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E2F4" w14:textId="757995EC" w:rsidR="00401E16" w:rsidRDefault="00401E16" w:rsidP="00401E16">
      <w:pPr>
        <w:tabs>
          <w:tab w:val="left" w:pos="3670"/>
        </w:tabs>
      </w:pPr>
      <w:bookmarkStart w:id="0" w:name="_GoBack"/>
      <w:bookmarkEnd w:id="0"/>
    </w:p>
    <w:p w14:paraId="4E8B558C" w14:textId="77777777" w:rsidR="001A09B7" w:rsidRDefault="001A09B7" w:rsidP="001A09B7">
      <w:pPr>
        <w:rPr>
          <w:b/>
          <w:sz w:val="22"/>
          <w:szCs w:val="22"/>
        </w:rPr>
      </w:pPr>
      <w:r>
        <w:rPr>
          <w:b/>
        </w:rPr>
        <w:t>ENVIRONMENT &amp; CEMETERY COMMITTEE</w:t>
      </w:r>
    </w:p>
    <w:p w14:paraId="3AE6A880" w14:textId="77777777" w:rsidR="00941972" w:rsidRDefault="00941972" w:rsidP="001A09B7"/>
    <w:p w14:paraId="525DC92E" w14:textId="60EE8EBC" w:rsidR="001A09B7" w:rsidRDefault="001A09B7" w:rsidP="001A09B7">
      <w:r>
        <w:t>Local Government Act 1972 section 101</w:t>
      </w:r>
    </w:p>
    <w:p w14:paraId="72FBC412" w14:textId="6885617F" w:rsidR="001A09B7" w:rsidRDefault="001A09B7" w:rsidP="001A09B7">
      <w:r>
        <w:t>Committee Members: Cllr C Finch committee chairperson, Cllr D Stewart, Cllr T Mitchell Cllr R Whittaker, Cllr D Woods</w:t>
      </w:r>
    </w:p>
    <w:p w14:paraId="5FFA43EA" w14:textId="77777777" w:rsidR="001A09B7" w:rsidRDefault="001A09B7" w:rsidP="001A09B7"/>
    <w:p w14:paraId="3F9DE8FD" w14:textId="77777777" w:rsidR="001A09B7" w:rsidRDefault="001A09B7" w:rsidP="001A09B7">
      <w:pPr>
        <w:rPr>
          <w:b/>
        </w:rPr>
      </w:pPr>
      <w:r>
        <w:rPr>
          <w:b/>
        </w:rPr>
        <w:t>COVID-19 NOTICE</w:t>
      </w:r>
    </w:p>
    <w:p w14:paraId="280014E4" w14:textId="1F0C4EBD" w:rsidR="001A09B7" w:rsidRDefault="001A09B7" w:rsidP="001A09B7">
      <w:r>
        <w:t>Government has legislated that as of 4</w:t>
      </w:r>
      <w:r>
        <w:rPr>
          <w:vertAlign w:val="superscript"/>
        </w:rPr>
        <w:t>th</w:t>
      </w:r>
      <w:r>
        <w:t xml:space="preserve"> April 2020, Town Council meetings can now be held remotely via online video technology, to enable self-isolation and health and safety guidance to be adhered to during the COVID-19 pandemic. Epworth Town Council has chosen to use “Zoom”.</w:t>
      </w:r>
    </w:p>
    <w:p w14:paraId="36355D43" w14:textId="77777777" w:rsidR="001A09B7" w:rsidRDefault="001A09B7" w:rsidP="001A09B7"/>
    <w:p w14:paraId="262E46A5" w14:textId="2801FACF" w:rsidR="001A09B7" w:rsidRDefault="001A09B7" w:rsidP="001A09B7">
      <w:r>
        <w:t xml:space="preserve">Minutes of a Combined Cemetery Committee meeting held remotely via “Zoom” on </w:t>
      </w:r>
      <w:r w:rsidR="00460A03">
        <w:t>Wednesday 6</w:t>
      </w:r>
      <w:r w:rsidR="00460A03" w:rsidRPr="00460A03">
        <w:rPr>
          <w:vertAlign w:val="superscript"/>
        </w:rPr>
        <w:t>th</w:t>
      </w:r>
      <w:r w:rsidR="00460A03">
        <w:t xml:space="preserve"> January 2021 7pm.</w:t>
      </w:r>
    </w:p>
    <w:p w14:paraId="2DFCEFB7" w14:textId="77777777" w:rsidR="001A09B7" w:rsidRDefault="001A09B7" w:rsidP="001A09B7"/>
    <w:p w14:paraId="5858FD49" w14:textId="69CA84C7" w:rsidR="001A09B7" w:rsidRDefault="001A09B7" w:rsidP="001A09B7">
      <w:r>
        <w:rPr>
          <w:b/>
        </w:rPr>
        <w:t xml:space="preserve">Public Participation Session: </w:t>
      </w:r>
      <w:r>
        <w:t>In normal circumstances members of the public are welcome to address the meeting during public participation at 7pm; whilst Epworth Town Council supports the rights of people to do this, during the current Covid-19 crisis, for health and safety reasons, and to ensure physical isolation guidance can be followed, meetings will be held digitally, via on-line technology. No public present.</w:t>
      </w:r>
    </w:p>
    <w:p w14:paraId="1954AFF2" w14:textId="77777777" w:rsidR="00941972" w:rsidRDefault="00941972" w:rsidP="001A09B7"/>
    <w:p w14:paraId="68F9AF16" w14:textId="77777777" w:rsidR="001A09B7" w:rsidRDefault="001A09B7" w:rsidP="001A09B7">
      <w:r>
        <w:rPr>
          <w:b/>
        </w:rPr>
        <w:t>1</w:t>
      </w:r>
      <w:r>
        <w:t>.</w:t>
      </w:r>
      <w:r>
        <w:rPr>
          <w:b/>
        </w:rPr>
        <w:t xml:space="preserve">To record </w:t>
      </w:r>
      <w:r>
        <w:t>the names of members present. Cllr C Finch committee chairperson, Cllr R Whittaker &amp; Cllr D Woods.</w:t>
      </w:r>
    </w:p>
    <w:p w14:paraId="4DBEC977" w14:textId="77777777" w:rsidR="001A09B7" w:rsidRDefault="001A09B7" w:rsidP="001A09B7">
      <w:r>
        <w:rPr>
          <w:b/>
        </w:rPr>
        <w:t>2</w:t>
      </w:r>
      <w:r>
        <w:t xml:space="preserve">. </w:t>
      </w:r>
      <w:r>
        <w:rPr>
          <w:b/>
        </w:rPr>
        <w:t xml:space="preserve">To receive </w:t>
      </w:r>
      <w:r>
        <w:t>apologies for absence were received from Cllr T Mitchell &amp; Cllr D Stewart.</w:t>
      </w:r>
    </w:p>
    <w:p w14:paraId="2B43B858" w14:textId="77777777" w:rsidR="001A09B7" w:rsidRDefault="001A09B7" w:rsidP="001A09B7">
      <w:r>
        <w:rPr>
          <w:b/>
        </w:rPr>
        <w:t>3</w:t>
      </w:r>
      <w:r>
        <w:t xml:space="preserve">. </w:t>
      </w:r>
      <w:r>
        <w:rPr>
          <w:b/>
        </w:rPr>
        <w:t xml:space="preserve">To receive declarations of interest </w:t>
      </w:r>
      <w:r>
        <w:t>(</w:t>
      </w:r>
      <w:r>
        <w:rPr>
          <w:i/>
        </w:rPr>
        <w:t>existence and nature with regard to items on the Agenda Localism Act 2011).</w:t>
      </w:r>
      <w:r>
        <w:t xml:space="preserve"> None declared.</w:t>
      </w:r>
    </w:p>
    <w:p w14:paraId="1FE7AFB6" w14:textId="64623DF0" w:rsidR="00460A03" w:rsidRDefault="001A09B7" w:rsidP="001A09B7">
      <w:pPr>
        <w:rPr>
          <w:iCs/>
        </w:rPr>
      </w:pPr>
      <w:r>
        <w:rPr>
          <w:b/>
        </w:rPr>
        <w:t>4.</w:t>
      </w:r>
      <w:r w:rsidR="00460A03">
        <w:rPr>
          <w:b/>
        </w:rPr>
        <w:t xml:space="preserve"> </w:t>
      </w:r>
      <w:r>
        <w:rPr>
          <w:b/>
        </w:rPr>
        <w:t xml:space="preserve">To receive notice of dispensations </w:t>
      </w:r>
      <w:r>
        <w:t>(</w:t>
      </w:r>
      <w:r>
        <w:rPr>
          <w:i/>
        </w:rPr>
        <w:t>Code of Conduct of Conduct and Localism 2011)</w:t>
      </w:r>
      <w:r w:rsidR="00460A03">
        <w:rPr>
          <w:i/>
        </w:rPr>
        <w:t xml:space="preserve"> </w:t>
      </w:r>
      <w:r w:rsidR="00460A03">
        <w:rPr>
          <w:iCs/>
        </w:rPr>
        <w:t>None Requested.</w:t>
      </w:r>
    </w:p>
    <w:p w14:paraId="27EEF994" w14:textId="4FC6B566" w:rsidR="00460A03" w:rsidRDefault="00460A03" w:rsidP="001A09B7">
      <w:pPr>
        <w:rPr>
          <w:iCs/>
        </w:rPr>
      </w:pPr>
      <w:r>
        <w:rPr>
          <w:b/>
          <w:bCs/>
          <w:iCs/>
        </w:rPr>
        <w:t xml:space="preserve">5. To receive dates </w:t>
      </w:r>
      <w:r>
        <w:rPr>
          <w:iCs/>
        </w:rPr>
        <w:t xml:space="preserve">for Committee Meetings for 2021. Cllr Whittaker suggested around </w:t>
      </w:r>
      <w:proofErr w:type="gramStart"/>
      <w:r>
        <w:rPr>
          <w:iCs/>
        </w:rPr>
        <w:t>5 week</w:t>
      </w:r>
      <w:proofErr w:type="gramEnd"/>
      <w:r>
        <w:rPr>
          <w:iCs/>
        </w:rPr>
        <w:t xml:space="preserve"> intervals to keep in line with the ETC meetings </w:t>
      </w:r>
      <w:r>
        <w:rPr>
          <w:b/>
          <w:bCs/>
          <w:iCs/>
        </w:rPr>
        <w:t xml:space="preserve">RESOLVED </w:t>
      </w:r>
      <w:r w:rsidRPr="00460A03">
        <w:rPr>
          <w:iCs/>
        </w:rPr>
        <w:t>8</w:t>
      </w:r>
      <w:r w:rsidRPr="00460A03">
        <w:rPr>
          <w:iCs/>
          <w:vertAlign w:val="superscript"/>
        </w:rPr>
        <w:t>th</w:t>
      </w:r>
      <w:r w:rsidRPr="00460A03">
        <w:rPr>
          <w:iCs/>
        </w:rPr>
        <w:t xml:space="preserve"> February, 8</w:t>
      </w:r>
      <w:r w:rsidRPr="00460A03">
        <w:rPr>
          <w:iCs/>
          <w:vertAlign w:val="superscript"/>
        </w:rPr>
        <w:t>th</w:t>
      </w:r>
      <w:r w:rsidRPr="00460A03">
        <w:rPr>
          <w:iCs/>
        </w:rPr>
        <w:t xml:space="preserve"> March, 12</w:t>
      </w:r>
      <w:r w:rsidRPr="00460A03">
        <w:rPr>
          <w:iCs/>
          <w:vertAlign w:val="superscript"/>
        </w:rPr>
        <w:t>th</w:t>
      </w:r>
      <w:r w:rsidRPr="00460A03">
        <w:rPr>
          <w:iCs/>
        </w:rPr>
        <w:t xml:space="preserve"> April, 17</w:t>
      </w:r>
      <w:r w:rsidRPr="00460A03">
        <w:rPr>
          <w:iCs/>
          <w:vertAlign w:val="superscript"/>
        </w:rPr>
        <w:t>th</w:t>
      </w:r>
      <w:r w:rsidRPr="00460A03">
        <w:rPr>
          <w:iCs/>
        </w:rPr>
        <w:t xml:space="preserve"> May, 21</w:t>
      </w:r>
      <w:r w:rsidRPr="00460A03">
        <w:rPr>
          <w:iCs/>
          <w:vertAlign w:val="superscript"/>
        </w:rPr>
        <w:t>st</w:t>
      </w:r>
      <w:r w:rsidRPr="00460A03">
        <w:rPr>
          <w:iCs/>
        </w:rPr>
        <w:t xml:space="preserve"> June, 19</w:t>
      </w:r>
      <w:r w:rsidRPr="00460A03">
        <w:rPr>
          <w:iCs/>
          <w:vertAlign w:val="superscript"/>
        </w:rPr>
        <w:t>th</w:t>
      </w:r>
      <w:r w:rsidRPr="00460A03">
        <w:rPr>
          <w:iCs/>
        </w:rPr>
        <w:t xml:space="preserve"> July, 23</w:t>
      </w:r>
      <w:r w:rsidRPr="00460A03">
        <w:rPr>
          <w:iCs/>
          <w:vertAlign w:val="superscript"/>
        </w:rPr>
        <w:t>rd</w:t>
      </w:r>
      <w:r w:rsidRPr="00460A03">
        <w:rPr>
          <w:iCs/>
        </w:rPr>
        <w:t xml:space="preserve"> Aug, 20</w:t>
      </w:r>
      <w:r w:rsidRPr="00460A03">
        <w:rPr>
          <w:iCs/>
          <w:vertAlign w:val="superscript"/>
        </w:rPr>
        <w:t>th</w:t>
      </w:r>
      <w:r w:rsidRPr="00460A03">
        <w:rPr>
          <w:iCs/>
        </w:rPr>
        <w:t xml:space="preserve"> Sept, 18</w:t>
      </w:r>
      <w:r w:rsidRPr="00460A03">
        <w:rPr>
          <w:iCs/>
          <w:vertAlign w:val="superscript"/>
        </w:rPr>
        <w:t>th</w:t>
      </w:r>
      <w:r w:rsidRPr="00460A03">
        <w:rPr>
          <w:iCs/>
        </w:rPr>
        <w:t xml:space="preserve"> Oct, 22</w:t>
      </w:r>
      <w:r w:rsidRPr="00460A03">
        <w:rPr>
          <w:iCs/>
          <w:vertAlign w:val="superscript"/>
        </w:rPr>
        <w:t>nd</w:t>
      </w:r>
      <w:r w:rsidRPr="00460A03">
        <w:rPr>
          <w:iCs/>
        </w:rPr>
        <w:t xml:space="preserve"> Nov, 20</w:t>
      </w:r>
      <w:r w:rsidRPr="00460A03">
        <w:rPr>
          <w:iCs/>
          <w:vertAlign w:val="superscript"/>
        </w:rPr>
        <w:t>th</w:t>
      </w:r>
      <w:r w:rsidRPr="00460A03">
        <w:rPr>
          <w:iCs/>
        </w:rPr>
        <w:t xml:space="preserve"> Dec.</w:t>
      </w:r>
    </w:p>
    <w:p w14:paraId="1529FA00" w14:textId="3012334A" w:rsidR="00460A03" w:rsidRDefault="00460A03" w:rsidP="001A09B7">
      <w:pPr>
        <w:rPr>
          <w:iCs/>
        </w:rPr>
      </w:pPr>
      <w:r>
        <w:rPr>
          <w:b/>
          <w:bCs/>
          <w:iCs/>
        </w:rPr>
        <w:t xml:space="preserve">6. To receive an update </w:t>
      </w:r>
      <w:r>
        <w:rPr>
          <w:iCs/>
        </w:rPr>
        <w:t>on the hanging baskets schedule.</w:t>
      </w:r>
      <w:r w:rsidR="003B5CEA">
        <w:rPr>
          <w:iCs/>
        </w:rPr>
        <w:t xml:space="preserve"> Discussed using same supplier as previous years due the service previously received, increase in £1 per basket for peat free which is more environmentally friendly</w:t>
      </w:r>
      <w:r w:rsidR="00E41824">
        <w:rPr>
          <w:iCs/>
        </w:rPr>
        <w:t>. All agreed</w:t>
      </w:r>
      <w:r w:rsidR="003B5CEA">
        <w:rPr>
          <w:iCs/>
        </w:rPr>
        <w:t xml:space="preserve"> </w:t>
      </w:r>
      <w:r w:rsidR="003B5CEA">
        <w:rPr>
          <w:b/>
          <w:bCs/>
          <w:iCs/>
        </w:rPr>
        <w:t xml:space="preserve">RESOLVED </w:t>
      </w:r>
      <w:r w:rsidR="00E41824">
        <w:rPr>
          <w:iCs/>
        </w:rPr>
        <w:t xml:space="preserve">recommend to full council to accept the peat free option and charge businesses same cost as 2020. </w:t>
      </w:r>
      <w:r w:rsidR="00E41824">
        <w:rPr>
          <w:b/>
          <w:bCs/>
          <w:iCs/>
        </w:rPr>
        <w:t xml:space="preserve">Clerk to prepare a letter </w:t>
      </w:r>
      <w:r w:rsidR="00E41824" w:rsidRPr="00E41824">
        <w:rPr>
          <w:iCs/>
        </w:rPr>
        <w:t>to send to businesses at beginning of February asking if they’d like to purchase.</w:t>
      </w:r>
    </w:p>
    <w:p w14:paraId="45467147" w14:textId="1FCDF75F" w:rsidR="00254C2D" w:rsidRDefault="00254C2D" w:rsidP="001A09B7">
      <w:pPr>
        <w:rPr>
          <w:iCs/>
        </w:rPr>
      </w:pPr>
      <w:r>
        <w:rPr>
          <w:b/>
          <w:bCs/>
          <w:iCs/>
        </w:rPr>
        <w:t xml:space="preserve">7. To discuss a request to the full council </w:t>
      </w:r>
      <w:r>
        <w:rPr>
          <w:iCs/>
        </w:rPr>
        <w:t xml:space="preserve">that Committee is mandated to spend the precepted money for the hanging baskets/kerbside planters without referring back to the full council. Cllr Woods said he thought it had been agreed for 2020 and going forward. </w:t>
      </w:r>
      <w:r>
        <w:rPr>
          <w:b/>
          <w:bCs/>
          <w:iCs/>
        </w:rPr>
        <w:t xml:space="preserve">Cllr Finch will check </w:t>
      </w:r>
      <w:r>
        <w:rPr>
          <w:iCs/>
        </w:rPr>
        <w:t>if this is approved for following years or need to be mandated again.</w:t>
      </w:r>
    </w:p>
    <w:p w14:paraId="3ECBBDD7" w14:textId="626F6A61" w:rsidR="00254C2D" w:rsidRDefault="00254C2D" w:rsidP="001A09B7">
      <w:pPr>
        <w:rPr>
          <w:iCs/>
        </w:rPr>
      </w:pPr>
      <w:r>
        <w:rPr>
          <w:b/>
          <w:bCs/>
          <w:iCs/>
        </w:rPr>
        <w:t xml:space="preserve">8. To discuss a generic job description </w:t>
      </w:r>
      <w:r>
        <w:rPr>
          <w:iCs/>
        </w:rPr>
        <w:t>for a handyman to be sent</w:t>
      </w:r>
      <w:r w:rsidR="009418D3">
        <w:rPr>
          <w:iCs/>
        </w:rPr>
        <w:t xml:space="preserve"> to Personnel committee. Cllr Finch shared suggested job description and discussed, Cllr Whittaker suggested more hours during summer and less during winter months to enable the watering to be completed. </w:t>
      </w:r>
      <w:r w:rsidR="009418D3">
        <w:rPr>
          <w:b/>
          <w:bCs/>
          <w:iCs/>
        </w:rPr>
        <w:t xml:space="preserve">Cllr Finch will contact </w:t>
      </w:r>
      <w:r w:rsidR="009418D3">
        <w:rPr>
          <w:iCs/>
        </w:rPr>
        <w:t>North Lincs and determine how often the litter picking is done in order to determine how much time would be spent on this job. Cllr Finch proposed to amend and remove the watering of the baskets 2 in favour 1 against.</w:t>
      </w:r>
    </w:p>
    <w:p w14:paraId="6750F9D5" w14:textId="1A650067" w:rsidR="009418D3" w:rsidRDefault="009418D3" w:rsidP="001A09B7">
      <w:pPr>
        <w:rPr>
          <w:b/>
          <w:bCs/>
          <w:iCs/>
        </w:rPr>
      </w:pPr>
      <w:r>
        <w:rPr>
          <w:b/>
          <w:bCs/>
          <w:iCs/>
        </w:rPr>
        <w:t xml:space="preserve">9. To receive </w:t>
      </w:r>
      <w:r>
        <w:rPr>
          <w:iCs/>
        </w:rPr>
        <w:t>an update on heating for Chapel of Rest. Cllr Woods discussed 2</w:t>
      </w:r>
      <w:r w:rsidRPr="009418D3">
        <w:rPr>
          <w:iCs/>
          <w:vertAlign w:val="superscript"/>
        </w:rPr>
        <w:t>nd</w:t>
      </w:r>
      <w:r>
        <w:rPr>
          <w:iCs/>
        </w:rPr>
        <w:t xml:space="preserve"> option. Cllr Whittaker proposed</w:t>
      </w:r>
      <w:r w:rsidR="00D273B1">
        <w:rPr>
          <w:iCs/>
        </w:rPr>
        <w:t xml:space="preserve"> to take to the full council to have 2 additional power sockets with 4 good quality fan heaters all agreed </w:t>
      </w:r>
      <w:r w:rsidR="00D273B1">
        <w:rPr>
          <w:b/>
          <w:bCs/>
          <w:iCs/>
        </w:rPr>
        <w:t>RESOLVED.</w:t>
      </w:r>
    </w:p>
    <w:p w14:paraId="2FCD2BE3" w14:textId="2E1B89A7" w:rsidR="00D273B1" w:rsidRDefault="00D273B1" w:rsidP="001A09B7">
      <w:pPr>
        <w:rPr>
          <w:b/>
          <w:bCs/>
          <w:iCs/>
        </w:rPr>
      </w:pPr>
      <w:r>
        <w:rPr>
          <w:b/>
          <w:bCs/>
          <w:iCs/>
        </w:rPr>
        <w:t xml:space="preserve">10. To discuss the obtaining of quotes </w:t>
      </w:r>
      <w:r>
        <w:rPr>
          <w:iCs/>
        </w:rPr>
        <w:t xml:space="preserve">to clean out the guttering at Cemetery Lodge. Cllr Woods suggested J Thorpe is already doing some work in there and he could do this. Cllr Finch proposed to take to the full council to ask J Thorpe to clean gutters all agreed </w:t>
      </w:r>
      <w:r>
        <w:rPr>
          <w:b/>
          <w:bCs/>
          <w:iCs/>
        </w:rPr>
        <w:t>RESOLVED. Cllr Whittaker to obtain quote.</w:t>
      </w:r>
    </w:p>
    <w:p w14:paraId="717CA67A" w14:textId="62439D82" w:rsidR="00D273B1" w:rsidRDefault="00D273B1" w:rsidP="001A09B7">
      <w:pPr>
        <w:rPr>
          <w:b/>
          <w:bCs/>
          <w:iCs/>
        </w:rPr>
      </w:pPr>
      <w:r>
        <w:rPr>
          <w:b/>
          <w:bCs/>
          <w:iCs/>
        </w:rPr>
        <w:t xml:space="preserve">11. To discuss the cleaning </w:t>
      </w:r>
      <w:r>
        <w:rPr>
          <w:iCs/>
        </w:rPr>
        <w:t xml:space="preserve">of the Chapel of Rest. Cllr Finch suggested the cleaner could go in once a month to keep on top of it. Cllr Whittaker said in the short term there needs to be a deep clean in order to get </w:t>
      </w:r>
      <w:r>
        <w:rPr>
          <w:iCs/>
        </w:rPr>
        <w:lastRenderedPageBreak/>
        <w:t xml:space="preserve">it to a reasonable standard and suggested the cleaner could not clean the office and kitchen due to these not being used in order for the deep clean to be done. </w:t>
      </w:r>
      <w:r>
        <w:rPr>
          <w:b/>
          <w:bCs/>
          <w:iCs/>
        </w:rPr>
        <w:t>Cllr Finch will discuss with the Chair of ETC.</w:t>
      </w:r>
    </w:p>
    <w:p w14:paraId="56FE754B" w14:textId="6AC2DF9D" w:rsidR="00D273B1" w:rsidRDefault="00D273B1" w:rsidP="001A09B7">
      <w:pPr>
        <w:rPr>
          <w:b/>
          <w:bCs/>
          <w:iCs/>
        </w:rPr>
      </w:pPr>
      <w:r>
        <w:rPr>
          <w:b/>
          <w:bCs/>
          <w:iCs/>
        </w:rPr>
        <w:t>12. To discuss the possibility of fitting</w:t>
      </w:r>
      <w:r>
        <w:rPr>
          <w:iCs/>
        </w:rPr>
        <w:t xml:space="preserve"> a draft excluder and curtain over the door on the Chapel of Rest. Cllr Woods proposed to ask J Thorpe for a quote whilst doing other works and take it to the full council all agreed. </w:t>
      </w:r>
      <w:r>
        <w:rPr>
          <w:b/>
          <w:bCs/>
          <w:iCs/>
        </w:rPr>
        <w:t>RESOLVED.</w:t>
      </w:r>
    </w:p>
    <w:p w14:paraId="2D6367EA" w14:textId="2F17D2A1" w:rsidR="00D273B1" w:rsidRDefault="00D273B1" w:rsidP="001A09B7">
      <w:pPr>
        <w:rPr>
          <w:b/>
          <w:bCs/>
          <w:iCs/>
        </w:rPr>
      </w:pPr>
      <w:r>
        <w:rPr>
          <w:b/>
          <w:bCs/>
          <w:iCs/>
        </w:rPr>
        <w:t xml:space="preserve">13. To nominate </w:t>
      </w:r>
      <w:r>
        <w:rPr>
          <w:iCs/>
        </w:rPr>
        <w:t>items for Facebook. Cllr Finch suggested a Town Walk on 15</w:t>
      </w:r>
      <w:r w:rsidRPr="00D273B1">
        <w:rPr>
          <w:iCs/>
          <w:vertAlign w:val="superscript"/>
        </w:rPr>
        <w:t>th</w:t>
      </w:r>
      <w:r>
        <w:rPr>
          <w:iCs/>
        </w:rPr>
        <w:t xml:space="preserve"> January 2021 2pm meeting at KHC Carpark then allocate places to go all agreed. </w:t>
      </w:r>
      <w:r>
        <w:rPr>
          <w:b/>
          <w:bCs/>
          <w:iCs/>
        </w:rPr>
        <w:t>RESOLVED.</w:t>
      </w:r>
    </w:p>
    <w:p w14:paraId="2B15860D" w14:textId="3FF82E73" w:rsidR="00D273B1" w:rsidRDefault="00D273B1" w:rsidP="001A09B7">
      <w:pPr>
        <w:rPr>
          <w:iCs/>
        </w:rPr>
      </w:pPr>
      <w:r>
        <w:rPr>
          <w:b/>
          <w:bCs/>
          <w:iCs/>
        </w:rPr>
        <w:t xml:space="preserve">14. To discuss </w:t>
      </w:r>
      <w:r>
        <w:rPr>
          <w:iCs/>
        </w:rPr>
        <w:t>the date of the next meeting</w:t>
      </w:r>
      <w:r w:rsidR="006C278F">
        <w:rPr>
          <w:iCs/>
        </w:rPr>
        <w:t xml:space="preserve"> 8</w:t>
      </w:r>
      <w:r w:rsidR="006C278F" w:rsidRPr="006C278F">
        <w:rPr>
          <w:iCs/>
          <w:vertAlign w:val="superscript"/>
        </w:rPr>
        <w:t>th</w:t>
      </w:r>
      <w:r w:rsidR="006C278F">
        <w:rPr>
          <w:iCs/>
        </w:rPr>
        <w:t xml:space="preserve"> February 2021 7pm.</w:t>
      </w:r>
    </w:p>
    <w:p w14:paraId="2F1AC1F4" w14:textId="12F17429" w:rsidR="006C278F" w:rsidRDefault="006C278F" w:rsidP="001A09B7">
      <w:pPr>
        <w:rPr>
          <w:iCs/>
        </w:rPr>
      </w:pPr>
      <w:r>
        <w:rPr>
          <w:b/>
          <w:bCs/>
          <w:iCs/>
        </w:rPr>
        <w:t xml:space="preserve">To record </w:t>
      </w:r>
      <w:r>
        <w:rPr>
          <w:iCs/>
        </w:rPr>
        <w:t>the closure of the meeting at 7.59pm</w:t>
      </w:r>
    </w:p>
    <w:p w14:paraId="5401F939" w14:textId="77777777" w:rsidR="006C278F" w:rsidRPr="006C278F" w:rsidRDefault="006C278F" w:rsidP="001A09B7">
      <w:pPr>
        <w:rPr>
          <w:iCs/>
        </w:rPr>
      </w:pPr>
    </w:p>
    <w:p w14:paraId="20D4B051" w14:textId="1160EDB1" w:rsidR="004D4BD2" w:rsidRPr="00E41824" w:rsidRDefault="004D4BD2" w:rsidP="001A09B7">
      <w:pPr>
        <w:tabs>
          <w:tab w:val="left" w:pos="3670"/>
        </w:tabs>
      </w:pPr>
    </w:p>
    <w:sectPr w:rsidR="004D4BD2" w:rsidRPr="00E41824" w:rsidSect="000301AA">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9034" w14:textId="77777777" w:rsidR="00075F2E" w:rsidRDefault="00075F2E">
      <w:r>
        <w:separator/>
      </w:r>
    </w:p>
  </w:endnote>
  <w:endnote w:type="continuationSeparator" w:id="0">
    <w:p w14:paraId="73D87BCA" w14:textId="77777777" w:rsidR="00075F2E" w:rsidRDefault="0007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1949" w14:textId="77777777" w:rsidR="00D95BD0" w:rsidRDefault="008375F3">
    <w:pPr>
      <w:pStyle w:val="Footer"/>
    </w:pPr>
    <w:r>
      <w:rPr>
        <w:noProof/>
        <w:lang w:eastAsia="en-GB"/>
      </w:rPr>
      <mc:AlternateContent>
        <mc:Choice Requires="wps">
          <w:drawing>
            <wp:anchor distT="0" distB="0" distL="114300" distR="114300" simplePos="0" relativeHeight="251656704" behindDoc="0" locked="0" layoutInCell="1" allowOverlap="1" wp14:anchorId="0C6BBB46" wp14:editId="1BFC17AA">
              <wp:simplePos x="0" y="0"/>
              <wp:positionH relativeFrom="column">
                <wp:posOffset>342900</wp:posOffset>
              </wp:positionH>
              <wp:positionV relativeFrom="paragraph">
                <wp:posOffset>-466090</wp:posOffset>
              </wp:positionV>
              <wp:extent cx="4686300" cy="14859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0CD1" w14:textId="77777777" w:rsidR="00D95BD0" w:rsidRPr="00CB58E7" w:rsidRDefault="00D95BD0" w:rsidP="00D95BD0">
                          <w:pPr>
                            <w:jc w:val="center"/>
                            <w:rPr>
                              <w:rFonts w:ascii="Arial" w:hAnsi="Arial"/>
                              <w:b/>
                              <w:color w:val="008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C6BBB46" id="_x0000_t202" coordsize="21600,21600" o:spt="202" path="m,l,21600r21600,l21600,xe">
              <v:stroke joinstyle="miter"/>
              <v:path gradientshapeok="t" o:connecttype="rect"/>
            </v:shapetype>
            <v:shape id="Text Box 4" o:spid="_x0000_s1026" type="#_x0000_t202" style="position:absolute;margin-left:27pt;margin-top:-36.7pt;width:36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" stroked="f">
              <v:textbox>
                <w:txbxContent>
                  <w:p w14:paraId="1CDC0CD1" w14:textId="77777777" w:rsidR="00D95BD0" w:rsidRPr="00CB58E7" w:rsidRDefault="00D95BD0" w:rsidP="00D95BD0">
                    <w:pPr>
                      <w:jc w:val="center"/>
                      <w:rPr>
                        <w:rFonts w:ascii="Arial" w:hAnsi="Arial"/>
                        <w:b/>
                        <w:color w:val="008000"/>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1D41" w14:textId="731D623D" w:rsidR="00AA2F9B" w:rsidRPr="00AA2F9B" w:rsidRDefault="003B5DE0">
    <w:pPr>
      <w:pStyle w:val="Footer"/>
      <w:rPr>
        <w:b/>
        <w:bCs/>
        <w:color w:val="76923C" w:themeColor="accent3" w:themeShade="BF"/>
      </w:rPr>
    </w:pPr>
    <w:r>
      <w:rPr>
        <w:b/>
        <w:bCs/>
        <w:color w:val="76923C" w:themeColor="accent3" w:themeShade="BF"/>
      </w:rPr>
      <w:t>Epworth Town Council Tele</w:t>
    </w:r>
    <w:r w:rsidR="00AA2F9B" w:rsidRPr="00AA2F9B">
      <w:rPr>
        <w:b/>
        <w:bCs/>
        <w:color w:val="76923C" w:themeColor="accent3" w:themeShade="BF"/>
      </w:rPr>
      <w:t xml:space="preserve">phone 01427 872086 email </w:t>
    </w:r>
    <w:hyperlink r:id="rId1" w:history="1">
      <w:r w:rsidR="00AA2F9B" w:rsidRPr="00AA2F9B">
        <w:rPr>
          <w:rStyle w:val="Hyperlink"/>
          <w:b/>
          <w:bCs/>
          <w:color w:val="76923C" w:themeColor="accent3" w:themeShade="BF"/>
        </w:rPr>
        <w:t>clerk@epworthtowncouncil.com</w:t>
      </w:r>
    </w:hyperlink>
  </w:p>
  <w:p w14:paraId="01DA6C57" w14:textId="09682592" w:rsidR="00AA2F9B" w:rsidRPr="00AA2F9B" w:rsidRDefault="00AA2F9B">
    <w:pPr>
      <w:pStyle w:val="Footer"/>
      <w:rPr>
        <w:b/>
        <w:bCs/>
        <w:color w:val="76923C" w:themeColor="accent3" w:themeShade="BF"/>
      </w:rPr>
    </w:pPr>
    <w:r w:rsidRPr="00AA2F9B">
      <w:rPr>
        <w:b/>
        <w:bCs/>
        <w:color w:val="76923C" w:themeColor="accent3" w:themeShade="BF"/>
      </w:rPr>
      <w:t>Mobile 07734386628 (</w:t>
    </w:r>
    <w:r w:rsidR="00CC5AB8" w:rsidRPr="00AA2F9B">
      <w:rPr>
        <w:b/>
        <w:bCs/>
        <w:color w:val="76923C" w:themeColor="accent3" w:themeShade="BF"/>
      </w:rPr>
      <w:t>weekdays</w:t>
    </w:r>
    <w:r w:rsidRPr="00AA2F9B">
      <w:rPr>
        <w:b/>
        <w:bCs/>
        <w:color w:val="76923C" w:themeColor="accent3" w:themeShade="BF"/>
      </w:rPr>
      <w:t xml:space="preserve"> office hours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40DE" w14:textId="77777777" w:rsidR="00075F2E" w:rsidRDefault="00075F2E">
      <w:r>
        <w:separator/>
      </w:r>
    </w:p>
  </w:footnote>
  <w:footnote w:type="continuationSeparator" w:id="0">
    <w:p w14:paraId="4F63A373" w14:textId="77777777" w:rsidR="00075F2E" w:rsidRDefault="0007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D97B" w14:textId="1A6F0373" w:rsidR="00AA2F9B" w:rsidRPr="00AA2F9B" w:rsidRDefault="00AA2F9B">
    <w:pPr>
      <w:pStyle w:val="Header"/>
      <w:rPr>
        <w:b/>
        <w:bCs/>
        <w:color w:val="76923C" w:themeColor="accent3" w:themeShade="BF"/>
      </w:rPr>
    </w:pPr>
    <w:r w:rsidRPr="00AA2F9B">
      <w:rPr>
        <w:b/>
        <w:bCs/>
        <w:noProof/>
        <w:color w:val="76923C" w:themeColor="accent3" w:themeShade="BF"/>
        <w:lang w:eastAsia="en-GB"/>
      </w:rPr>
      <w:drawing>
        <wp:anchor distT="0" distB="0" distL="114300" distR="114300" simplePos="0" relativeHeight="251657728" behindDoc="0" locked="0" layoutInCell="1" allowOverlap="1" wp14:anchorId="7CE32B27" wp14:editId="4733715D">
          <wp:simplePos x="0" y="0"/>
          <wp:positionH relativeFrom="column">
            <wp:posOffset>5915025</wp:posOffset>
          </wp:positionH>
          <wp:positionV relativeFrom="paragraph">
            <wp:posOffset>-353060</wp:posOffset>
          </wp:positionV>
          <wp:extent cx="1087120" cy="11430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 contrast="24000"/>
                    <a:extLst>
                      <a:ext uri="{28A0092B-C50C-407E-A947-70E740481C1C}">
                        <a14:useLocalDpi xmlns:a14="http://schemas.microsoft.com/office/drawing/2010/main" val="0"/>
                      </a:ext>
                    </a:extLst>
                  </a:blip>
                  <a:srcRect/>
                  <a:stretch>
                    <a:fillRect/>
                  </a:stretch>
                </pic:blipFill>
                <pic:spPr bwMode="auto">
                  <a:xfrm>
                    <a:off x="0" y="0"/>
                    <a:ext cx="1087120" cy="1143000"/>
                  </a:xfrm>
                  <a:prstGeom prst="rect">
                    <a:avLst/>
                  </a:prstGeom>
                  <a:noFill/>
                </pic:spPr>
              </pic:pic>
            </a:graphicData>
          </a:graphic>
          <wp14:sizeRelH relativeFrom="page">
            <wp14:pctWidth>0</wp14:pctWidth>
          </wp14:sizeRelH>
          <wp14:sizeRelV relativeFrom="page">
            <wp14:pctHeight>0</wp14:pctHeight>
          </wp14:sizeRelV>
        </wp:anchor>
      </w:drawing>
    </w:r>
    <w:r w:rsidRPr="00AA2F9B">
      <w:rPr>
        <w:b/>
        <w:bCs/>
        <w:color w:val="76923C" w:themeColor="accent3" w:themeShade="BF"/>
      </w:rPr>
      <w:t xml:space="preserve">Epworth Town Council Cemetery Lodge Burnham Road Epworth </w:t>
    </w:r>
    <w:r>
      <w:rPr>
        <w:b/>
        <w:bCs/>
        <w:color w:val="76923C" w:themeColor="accent3" w:themeShade="BF"/>
      </w:rPr>
      <w:t>D</w:t>
    </w:r>
    <w:r w:rsidRPr="00AA2F9B">
      <w:rPr>
        <w:b/>
        <w:bCs/>
        <w:color w:val="76923C" w:themeColor="accent3" w:themeShade="BF"/>
      </w:rPr>
      <w:t xml:space="preserve">N9 1BY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117D"/>
    <w:multiLevelType w:val="hybridMultilevel"/>
    <w:tmpl w:val="FA124618"/>
    <w:lvl w:ilvl="0" w:tplc="B706CE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55A5F"/>
    <w:multiLevelType w:val="hybridMultilevel"/>
    <w:tmpl w:val="FA9CD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354F7"/>
    <w:multiLevelType w:val="hybridMultilevel"/>
    <w:tmpl w:val="B9EC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2AA6"/>
    <w:multiLevelType w:val="hybridMultilevel"/>
    <w:tmpl w:val="36A6F1C4"/>
    <w:lvl w:ilvl="0" w:tplc="102245B8">
      <w:start w:val="1"/>
      <w:numFmt w:val="lowerLetter"/>
      <w:lvlText w:val="(%1)"/>
      <w:lvlJc w:val="left"/>
      <w:pPr>
        <w:ind w:left="622" w:hanging="360"/>
      </w:pPr>
      <w:rPr>
        <w:rFonts w:hint="default"/>
        <w:b/>
      </w:rPr>
    </w:lvl>
    <w:lvl w:ilvl="1" w:tplc="08090019">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4" w15:restartNumberingAfterBreak="0">
    <w:nsid w:val="21933BE7"/>
    <w:multiLevelType w:val="hybridMultilevel"/>
    <w:tmpl w:val="659A267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5555462"/>
    <w:multiLevelType w:val="hybridMultilevel"/>
    <w:tmpl w:val="F4D2D122"/>
    <w:lvl w:ilvl="0" w:tplc="8E40AA9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43D70"/>
    <w:multiLevelType w:val="hybridMultilevel"/>
    <w:tmpl w:val="CE7E724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30983"/>
    <w:multiLevelType w:val="hybridMultilevel"/>
    <w:tmpl w:val="169A7E78"/>
    <w:lvl w:ilvl="0" w:tplc="BE08DA4C">
      <w:start w:val="4"/>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F1163C"/>
    <w:multiLevelType w:val="hybridMultilevel"/>
    <w:tmpl w:val="17F42E4E"/>
    <w:lvl w:ilvl="0" w:tplc="94DAF4C0">
      <w:start w:val="1"/>
      <w:numFmt w:val="lowerLetter"/>
      <w:lvlText w:val="(%1)"/>
      <w:lvlJc w:val="left"/>
      <w:pPr>
        <w:ind w:left="5445" w:hanging="50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A53AE"/>
    <w:multiLevelType w:val="hybridMultilevel"/>
    <w:tmpl w:val="41EC4BF6"/>
    <w:lvl w:ilvl="0" w:tplc="23ACEA4E">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D105C9"/>
    <w:multiLevelType w:val="hybridMultilevel"/>
    <w:tmpl w:val="7688ABE8"/>
    <w:lvl w:ilvl="0" w:tplc="15F01100">
      <w:start w:val="1"/>
      <w:numFmt w:val="decimal"/>
      <w:lvlText w:val="%1."/>
      <w:lvlJc w:val="left"/>
      <w:pPr>
        <w:ind w:left="360" w:hanging="360"/>
      </w:pPr>
      <w:rPr>
        <w:rFonts w:hint="default"/>
        <w:b/>
        <w:i w:val="0"/>
      </w:rPr>
    </w:lvl>
    <w:lvl w:ilvl="1" w:tplc="1F44D3BE">
      <w:start w:val="1"/>
      <w:numFmt w:val="lowerLetter"/>
      <w:lvlText w:val="%2."/>
      <w:lvlJc w:val="left"/>
      <w:pPr>
        <w:ind w:left="1156" w:hanging="360"/>
      </w:pPr>
      <w:rPr>
        <w:i w:val="0"/>
      </w:r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46434B43"/>
    <w:multiLevelType w:val="hybridMultilevel"/>
    <w:tmpl w:val="B16E68DC"/>
    <w:lvl w:ilvl="0" w:tplc="9C34DC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56081"/>
    <w:multiLevelType w:val="hybridMultilevel"/>
    <w:tmpl w:val="2DC6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86C5A"/>
    <w:multiLevelType w:val="hybridMultilevel"/>
    <w:tmpl w:val="0850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02CF2"/>
    <w:multiLevelType w:val="hybridMultilevel"/>
    <w:tmpl w:val="8BB08306"/>
    <w:lvl w:ilvl="0" w:tplc="19C023B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621FEA"/>
    <w:multiLevelType w:val="hybridMultilevel"/>
    <w:tmpl w:val="8EC00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211C39"/>
    <w:multiLevelType w:val="hybridMultilevel"/>
    <w:tmpl w:val="6E90FF7C"/>
    <w:lvl w:ilvl="0" w:tplc="BFC68D40">
      <w:start w:val="1"/>
      <w:numFmt w:val="lowerLetter"/>
      <w:lvlText w:val="%1)"/>
      <w:lvlJc w:val="left"/>
      <w:pPr>
        <w:ind w:left="1800" w:hanging="360"/>
      </w:pPr>
      <w:rPr>
        <w:b/>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C9D49C8"/>
    <w:multiLevelType w:val="hybridMultilevel"/>
    <w:tmpl w:val="FA5AD7CC"/>
    <w:lvl w:ilvl="0" w:tplc="148210BA">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FF0640"/>
    <w:multiLevelType w:val="hybridMultilevel"/>
    <w:tmpl w:val="39025A94"/>
    <w:lvl w:ilvl="0" w:tplc="CED2C4FA">
      <w:start w:val="1"/>
      <w:numFmt w:val="lowerLetter"/>
      <w:lvlText w:val="(%1)"/>
      <w:lvlJc w:val="left"/>
      <w:pPr>
        <w:ind w:left="502"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6C5C4D44"/>
    <w:multiLevelType w:val="hybridMultilevel"/>
    <w:tmpl w:val="4B40455E"/>
    <w:lvl w:ilvl="0" w:tplc="735E7716">
      <w:start w:val="2"/>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0F0B6A"/>
    <w:multiLevelType w:val="hybridMultilevel"/>
    <w:tmpl w:val="EEF26D2A"/>
    <w:lvl w:ilvl="0" w:tplc="F81E18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5263"/>
    <w:multiLevelType w:val="hybridMultilevel"/>
    <w:tmpl w:val="59601F28"/>
    <w:lvl w:ilvl="0" w:tplc="A9F0EF8A">
      <w:start w:val="1"/>
      <w:numFmt w:val="lowerLetter"/>
      <w:lvlText w:val="(%1)"/>
      <w:lvlJc w:val="left"/>
      <w:pPr>
        <w:ind w:left="360" w:hanging="360"/>
      </w:pPr>
      <w:rPr>
        <w:rFonts w:hint="default"/>
        <w:b/>
        <w:i w:val="0"/>
        <w:iCs w:val="0"/>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D12A81"/>
    <w:multiLevelType w:val="multilevel"/>
    <w:tmpl w:val="ACCA47F6"/>
    <w:lvl w:ilvl="0">
      <w:start w:val="14"/>
      <w:numFmt w:val="decimalZero"/>
      <w:lvlText w:val="%1"/>
      <w:lvlJc w:val="left"/>
      <w:pPr>
        <w:ind w:left="840" w:hanging="840"/>
      </w:pPr>
      <w:rPr>
        <w:rFonts w:hint="default"/>
        <w:b/>
      </w:rPr>
    </w:lvl>
    <w:lvl w:ilvl="1">
      <w:start w:val="2"/>
      <w:numFmt w:val="decimalZero"/>
      <w:lvlText w:val="%1.%2"/>
      <w:lvlJc w:val="left"/>
      <w:pPr>
        <w:ind w:left="840" w:hanging="840"/>
      </w:pPr>
      <w:rPr>
        <w:rFonts w:hint="default"/>
        <w:b/>
      </w:rPr>
    </w:lvl>
    <w:lvl w:ilvl="2">
      <w:start w:val="8"/>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67706FA"/>
    <w:multiLevelType w:val="hybridMultilevel"/>
    <w:tmpl w:val="2A067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1F0DE0"/>
    <w:multiLevelType w:val="hybridMultilevel"/>
    <w:tmpl w:val="3A5C350C"/>
    <w:lvl w:ilvl="0" w:tplc="27007C48">
      <w:start w:val="1"/>
      <w:numFmt w:val="lowerLetter"/>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7F6B757E"/>
    <w:multiLevelType w:val="hybridMultilevel"/>
    <w:tmpl w:val="A4DE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6"/>
  </w:num>
  <w:num w:numId="4">
    <w:abstractNumId w:val="13"/>
  </w:num>
  <w:num w:numId="5">
    <w:abstractNumId w:val="25"/>
  </w:num>
  <w:num w:numId="6">
    <w:abstractNumId w:val="10"/>
  </w:num>
  <w:num w:numId="7">
    <w:abstractNumId w:val="2"/>
  </w:num>
  <w:num w:numId="8">
    <w:abstractNumId w:val="21"/>
  </w:num>
  <w:num w:numId="9">
    <w:abstractNumId w:val="8"/>
  </w:num>
  <w:num w:numId="10">
    <w:abstractNumId w:val="11"/>
  </w:num>
  <w:num w:numId="11">
    <w:abstractNumId w:val="19"/>
  </w:num>
  <w:num w:numId="12">
    <w:abstractNumId w:val="24"/>
  </w:num>
  <w:num w:numId="13">
    <w:abstractNumId w:val="18"/>
  </w:num>
  <w:num w:numId="14">
    <w:abstractNumId w:val="20"/>
  </w:num>
  <w:num w:numId="15">
    <w:abstractNumId w:val="7"/>
  </w:num>
  <w:num w:numId="16">
    <w:abstractNumId w:val="0"/>
  </w:num>
  <w:num w:numId="17">
    <w:abstractNumId w:val="9"/>
  </w:num>
  <w:num w:numId="18">
    <w:abstractNumId w:val="17"/>
  </w:num>
  <w:num w:numId="19">
    <w:abstractNumId w:val="5"/>
  </w:num>
  <w:num w:numId="20">
    <w:abstractNumId w:val="3"/>
  </w:num>
  <w:num w:numId="21">
    <w:abstractNumId w:val="4"/>
  </w:num>
  <w:num w:numId="22">
    <w:abstractNumId w:val="1"/>
  </w:num>
  <w:num w:numId="23">
    <w:abstractNumId w:val="12"/>
  </w:num>
  <w:num w:numId="24">
    <w:abstractNumId w:val="16"/>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F3"/>
    <w:rsid w:val="00002674"/>
    <w:rsid w:val="000026DC"/>
    <w:rsid w:val="00004D0C"/>
    <w:rsid w:val="0000609B"/>
    <w:rsid w:val="00012D93"/>
    <w:rsid w:val="00012F0D"/>
    <w:rsid w:val="00013EFB"/>
    <w:rsid w:val="000246C2"/>
    <w:rsid w:val="000301AA"/>
    <w:rsid w:val="00034127"/>
    <w:rsid w:val="00034DF9"/>
    <w:rsid w:val="00037653"/>
    <w:rsid w:val="0005198C"/>
    <w:rsid w:val="00051F02"/>
    <w:rsid w:val="00057AF5"/>
    <w:rsid w:val="00057B3F"/>
    <w:rsid w:val="000602DF"/>
    <w:rsid w:val="000613C9"/>
    <w:rsid w:val="00067070"/>
    <w:rsid w:val="00070FE8"/>
    <w:rsid w:val="000737CB"/>
    <w:rsid w:val="0007570F"/>
    <w:rsid w:val="00075F2E"/>
    <w:rsid w:val="00085007"/>
    <w:rsid w:val="00091E4D"/>
    <w:rsid w:val="00092AAB"/>
    <w:rsid w:val="00094743"/>
    <w:rsid w:val="000A14CD"/>
    <w:rsid w:val="000A1B94"/>
    <w:rsid w:val="000A2A58"/>
    <w:rsid w:val="000A3F70"/>
    <w:rsid w:val="000B10D7"/>
    <w:rsid w:val="000B2FAA"/>
    <w:rsid w:val="000B3A0A"/>
    <w:rsid w:val="000B3DC6"/>
    <w:rsid w:val="000C0C96"/>
    <w:rsid w:val="000C0FDB"/>
    <w:rsid w:val="000D1287"/>
    <w:rsid w:val="000D2D10"/>
    <w:rsid w:val="000D5CC7"/>
    <w:rsid w:val="000E293D"/>
    <w:rsid w:val="000E4BFB"/>
    <w:rsid w:val="000E72C8"/>
    <w:rsid w:val="000F12F4"/>
    <w:rsid w:val="000F5345"/>
    <w:rsid w:val="0010090D"/>
    <w:rsid w:val="001076B8"/>
    <w:rsid w:val="00107E75"/>
    <w:rsid w:val="00110AA8"/>
    <w:rsid w:val="00111B5A"/>
    <w:rsid w:val="00111CB4"/>
    <w:rsid w:val="00112DC5"/>
    <w:rsid w:val="00116FE4"/>
    <w:rsid w:val="00117ECD"/>
    <w:rsid w:val="001223A6"/>
    <w:rsid w:val="00124303"/>
    <w:rsid w:val="00137C4F"/>
    <w:rsid w:val="00142F60"/>
    <w:rsid w:val="00144E99"/>
    <w:rsid w:val="00146051"/>
    <w:rsid w:val="00154CDD"/>
    <w:rsid w:val="00155CA0"/>
    <w:rsid w:val="0016645C"/>
    <w:rsid w:val="00166F1F"/>
    <w:rsid w:val="00170D02"/>
    <w:rsid w:val="00171B18"/>
    <w:rsid w:val="001728F1"/>
    <w:rsid w:val="00172ABD"/>
    <w:rsid w:val="00173DD7"/>
    <w:rsid w:val="00174237"/>
    <w:rsid w:val="00175A8F"/>
    <w:rsid w:val="0018075B"/>
    <w:rsid w:val="00186D0A"/>
    <w:rsid w:val="00187789"/>
    <w:rsid w:val="00191196"/>
    <w:rsid w:val="00191BE8"/>
    <w:rsid w:val="00191ECA"/>
    <w:rsid w:val="00192071"/>
    <w:rsid w:val="00194E81"/>
    <w:rsid w:val="001A09B7"/>
    <w:rsid w:val="001A4BBE"/>
    <w:rsid w:val="001B4BFF"/>
    <w:rsid w:val="001B7EE1"/>
    <w:rsid w:val="001C2C19"/>
    <w:rsid w:val="001D0290"/>
    <w:rsid w:val="001D3F84"/>
    <w:rsid w:val="001D5A8E"/>
    <w:rsid w:val="001D6F53"/>
    <w:rsid w:val="001E5BFF"/>
    <w:rsid w:val="001F6181"/>
    <w:rsid w:val="0020292A"/>
    <w:rsid w:val="002064E5"/>
    <w:rsid w:val="002127A2"/>
    <w:rsid w:val="00215195"/>
    <w:rsid w:val="00217AEF"/>
    <w:rsid w:val="002208C0"/>
    <w:rsid w:val="00223454"/>
    <w:rsid w:val="0022398A"/>
    <w:rsid w:val="00223E9E"/>
    <w:rsid w:val="00231882"/>
    <w:rsid w:val="00233305"/>
    <w:rsid w:val="00233907"/>
    <w:rsid w:val="00234EB7"/>
    <w:rsid w:val="002358CB"/>
    <w:rsid w:val="00236ED2"/>
    <w:rsid w:val="00240391"/>
    <w:rsid w:val="00244FDA"/>
    <w:rsid w:val="00245A7B"/>
    <w:rsid w:val="00250645"/>
    <w:rsid w:val="002525C2"/>
    <w:rsid w:val="00252DFA"/>
    <w:rsid w:val="00254C2D"/>
    <w:rsid w:val="00257AC0"/>
    <w:rsid w:val="00260BA5"/>
    <w:rsid w:val="0026425C"/>
    <w:rsid w:val="002661B5"/>
    <w:rsid w:val="00266331"/>
    <w:rsid w:val="0026699B"/>
    <w:rsid w:val="00270434"/>
    <w:rsid w:val="002733DB"/>
    <w:rsid w:val="00276F40"/>
    <w:rsid w:val="00277153"/>
    <w:rsid w:val="002833AA"/>
    <w:rsid w:val="002835B5"/>
    <w:rsid w:val="0028683B"/>
    <w:rsid w:val="002927DF"/>
    <w:rsid w:val="00292F71"/>
    <w:rsid w:val="00294695"/>
    <w:rsid w:val="002A1DA6"/>
    <w:rsid w:val="002A4394"/>
    <w:rsid w:val="002B0A0C"/>
    <w:rsid w:val="002B28DB"/>
    <w:rsid w:val="002B6688"/>
    <w:rsid w:val="002B79C0"/>
    <w:rsid w:val="002C4BCE"/>
    <w:rsid w:val="002C4EDD"/>
    <w:rsid w:val="002C5351"/>
    <w:rsid w:val="002C5A4D"/>
    <w:rsid w:val="002C6C92"/>
    <w:rsid w:val="002D3703"/>
    <w:rsid w:val="002D47D9"/>
    <w:rsid w:val="002E21F4"/>
    <w:rsid w:val="002E2603"/>
    <w:rsid w:val="002E30F4"/>
    <w:rsid w:val="002E7891"/>
    <w:rsid w:val="002F1A44"/>
    <w:rsid w:val="00312F6C"/>
    <w:rsid w:val="00323E46"/>
    <w:rsid w:val="00325FBF"/>
    <w:rsid w:val="00327D2C"/>
    <w:rsid w:val="0033298A"/>
    <w:rsid w:val="0033339B"/>
    <w:rsid w:val="00334F96"/>
    <w:rsid w:val="00337167"/>
    <w:rsid w:val="0033785B"/>
    <w:rsid w:val="0034662B"/>
    <w:rsid w:val="00360B6A"/>
    <w:rsid w:val="003625CC"/>
    <w:rsid w:val="0037329B"/>
    <w:rsid w:val="00384399"/>
    <w:rsid w:val="00384F2C"/>
    <w:rsid w:val="0038606E"/>
    <w:rsid w:val="0038614D"/>
    <w:rsid w:val="003862D0"/>
    <w:rsid w:val="003956C6"/>
    <w:rsid w:val="003968AF"/>
    <w:rsid w:val="003A0B41"/>
    <w:rsid w:val="003A2B2F"/>
    <w:rsid w:val="003A3F6F"/>
    <w:rsid w:val="003A5976"/>
    <w:rsid w:val="003B0040"/>
    <w:rsid w:val="003B10A6"/>
    <w:rsid w:val="003B42D7"/>
    <w:rsid w:val="003B4D36"/>
    <w:rsid w:val="003B5CEA"/>
    <w:rsid w:val="003B5DE0"/>
    <w:rsid w:val="003B6BD4"/>
    <w:rsid w:val="003B7B03"/>
    <w:rsid w:val="003C122B"/>
    <w:rsid w:val="003C4BE4"/>
    <w:rsid w:val="003D16A7"/>
    <w:rsid w:val="003D3CE7"/>
    <w:rsid w:val="003D7921"/>
    <w:rsid w:val="003E4FCE"/>
    <w:rsid w:val="003E6D41"/>
    <w:rsid w:val="003E7CD1"/>
    <w:rsid w:val="003F292B"/>
    <w:rsid w:val="003F353A"/>
    <w:rsid w:val="003F5533"/>
    <w:rsid w:val="00401173"/>
    <w:rsid w:val="00401E16"/>
    <w:rsid w:val="004037DA"/>
    <w:rsid w:val="00405039"/>
    <w:rsid w:val="00411537"/>
    <w:rsid w:val="00412C94"/>
    <w:rsid w:val="00413267"/>
    <w:rsid w:val="004161EF"/>
    <w:rsid w:val="00416D9B"/>
    <w:rsid w:val="00425636"/>
    <w:rsid w:val="0042577C"/>
    <w:rsid w:val="00430892"/>
    <w:rsid w:val="00433434"/>
    <w:rsid w:val="004337A2"/>
    <w:rsid w:val="00435271"/>
    <w:rsid w:val="00435A57"/>
    <w:rsid w:val="00443AA6"/>
    <w:rsid w:val="00444D3F"/>
    <w:rsid w:val="00452F25"/>
    <w:rsid w:val="00453271"/>
    <w:rsid w:val="004546FF"/>
    <w:rsid w:val="00457C0E"/>
    <w:rsid w:val="00460A03"/>
    <w:rsid w:val="00465390"/>
    <w:rsid w:val="00467401"/>
    <w:rsid w:val="00467E31"/>
    <w:rsid w:val="00472126"/>
    <w:rsid w:val="00472229"/>
    <w:rsid w:val="00483583"/>
    <w:rsid w:val="00483B53"/>
    <w:rsid w:val="004851DC"/>
    <w:rsid w:val="00485BE3"/>
    <w:rsid w:val="00485EE4"/>
    <w:rsid w:val="004911A7"/>
    <w:rsid w:val="004A0DCA"/>
    <w:rsid w:val="004A2392"/>
    <w:rsid w:val="004A2E25"/>
    <w:rsid w:val="004A33DD"/>
    <w:rsid w:val="004A53AF"/>
    <w:rsid w:val="004A5773"/>
    <w:rsid w:val="004B007D"/>
    <w:rsid w:val="004B22C1"/>
    <w:rsid w:val="004B7CAF"/>
    <w:rsid w:val="004B7D31"/>
    <w:rsid w:val="004C0B92"/>
    <w:rsid w:val="004C0F21"/>
    <w:rsid w:val="004C1520"/>
    <w:rsid w:val="004D04CA"/>
    <w:rsid w:val="004D3EA4"/>
    <w:rsid w:val="004D4839"/>
    <w:rsid w:val="004D4BD2"/>
    <w:rsid w:val="004D5392"/>
    <w:rsid w:val="004D7933"/>
    <w:rsid w:val="004E2EDC"/>
    <w:rsid w:val="004E4261"/>
    <w:rsid w:val="004E4BC8"/>
    <w:rsid w:val="004E7A7E"/>
    <w:rsid w:val="004F0BF3"/>
    <w:rsid w:val="004F2A28"/>
    <w:rsid w:val="004F4FE7"/>
    <w:rsid w:val="004F56D4"/>
    <w:rsid w:val="004F5FAA"/>
    <w:rsid w:val="00511B84"/>
    <w:rsid w:val="00511EC2"/>
    <w:rsid w:val="005269BA"/>
    <w:rsid w:val="005349B3"/>
    <w:rsid w:val="005368CF"/>
    <w:rsid w:val="00540D1D"/>
    <w:rsid w:val="005418DF"/>
    <w:rsid w:val="00546DF1"/>
    <w:rsid w:val="00547246"/>
    <w:rsid w:val="00552C1A"/>
    <w:rsid w:val="005540BE"/>
    <w:rsid w:val="005674CC"/>
    <w:rsid w:val="00570B57"/>
    <w:rsid w:val="0057267C"/>
    <w:rsid w:val="005758EE"/>
    <w:rsid w:val="005766A5"/>
    <w:rsid w:val="00576966"/>
    <w:rsid w:val="0058100D"/>
    <w:rsid w:val="00581F6F"/>
    <w:rsid w:val="00584392"/>
    <w:rsid w:val="00586207"/>
    <w:rsid w:val="005875BD"/>
    <w:rsid w:val="00591B52"/>
    <w:rsid w:val="00592AD0"/>
    <w:rsid w:val="00593E2B"/>
    <w:rsid w:val="00595056"/>
    <w:rsid w:val="00596C05"/>
    <w:rsid w:val="005979EA"/>
    <w:rsid w:val="005A16D8"/>
    <w:rsid w:val="005A1A51"/>
    <w:rsid w:val="005B4EA8"/>
    <w:rsid w:val="005B6091"/>
    <w:rsid w:val="005B7F88"/>
    <w:rsid w:val="005C0AE5"/>
    <w:rsid w:val="005C192A"/>
    <w:rsid w:val="005C1E57"/>
    <w:rsid w:val="005C215A"/>
    <w:rsid w:val="005C21ED"/>
    <w:rsid w:val="005C6649"/>
    <w:rsid w:val="005D0256"/>
    <w:rsid w:val="005D3E3B"/>
    <w:rsid w:val="005E10C0"/>
    <w:rsid w:val="005E11F8"/>
    <w:rsid w:val="005E12DE"/>
    <w:rsid w:val="005E4859"/>
    <w:rsid w:val="005E624E"/>
    <w:rsid w:val="005E6645"/>
    <w:rsid w:val="005F0492"/>
    <w:rsid w:val="005F1683"/>
    <w:rsid w:val="005F208A"/>
    <w:rsid w:val="005F2C96"/>
    <w:rsid w:val="005F786F"/>
    <w:rsid w:val="006042AB"/>
    <w:rsid w:val="0060740A"/>
    <w:rsid w:val="006113BC"/>
    <w:rsid w:val="00612E9B"/>
    <w:rsid w:val="00613153"/>
    <w:rsid w:val="00615A03"/>
    <w:rsid w:val="006168A1"/>
    <w:rsid w:val="00621670"/>
    <w:rsid w:val="00622390"/>
    <w:rsid w:val="00632DB4"/>
    <w:rsid w:val="00637784"/>
    <w:rsid w:val="00643678"/>
    <w:rsid w:val="00643910"/>
    <w:rsid w:val="006544BD"/>
    <w:rsid w:val="006573A0"/>
    <w:rsid w:val="006672CE"/>
    <w:rsid w:val="00671B11"/>
    <w:rsid w:val="00673C6E"/>
    <w:rsid w:val="006768A5"/>
    <w:rsid w:val="00676F74"/>
    <w:rsid w:val="0069165A"/>
    <w:rsid w:val="00692A00"/>
    <w:rsid w:val="00695AFD"/>
    <w:rsid w:val="0069748C"/>
    <w:rsid w:val="006A0711"/>
    <w:rsid w:val="006A5DB6"/>
    <w:rsid w:val="006B5435"/>
    <w:rsid w:val="006B6A63"/>
    <w:rsid w:val="006B70C6"/>
    <w:rsid w:val="006B741C"/>
    <w:rsid w:val="006C278F"/>
    <w:rsid w:val="006C5D5A"/>
    <w:rsid w:val="006C6620"/>
    <w:rsid w:val="006D2764"/>
    <w:rsid w:val="006D4C8E"/>
    <w:rsid w:val="006E1B80"/>
    <w:rsid w:val="006E1ED4"/>
    <w:rsid w:val="006E1F63"/>
    <w:rsid w:val="006E2F7D"/>
    <w:rsid w:val="006F23EA"/>
    <w:rsid w:val="006F6C6E"/>
    <w:rsid w:val="007057EF"/>
    <w:rsid w:val="0070592D"/>
    <w:rsid w:val="00705E2D"/>
    <w:rsid w:val="00711D8A"/>
    <w:rsid w:val="007168DC"/>
    <w:rsid w:val="0072520F"/>
    <w:rsid w:val="007302CA"/>
    <w:rsid w:val="007334D9"/>
    <w:rsid w:val="0073659E"/>
    <w:rsid w:val="00736BB2"/>
    <w:rsid w:val="00740B3B"/>
    <w:rsid w:val="00744106"/>
    <w:rsid w:val="00744371"/>
    <w:rsid w:val="00745397"/>
    <w:rsid w:val="00746E1F"/>
    <w:rsid w:val="007558C9"/>
    <w:rsid w:val="00761BD6"/>
    <w:rsid w:val="0076206A"/>
    <w:rsid w:val="0076638B"/>
    <w:rsid w:val="0076694B"/>
    <w:rsid w:val="007752CB"/>
    <w:rsid w:val="007759BD"/>
    <w:rsid w:val="007763D7"/>
    <w:rsid w:val="00776A6A"/>
    <w:rsid w:val="00790DB5"/>
    <w:rsid w:val="007A1EA7"/>
    <w:rsid w:val="007A4094"/>
    <w:rsid w:val="007A51DC"/>
    <w:rsid w:val="007A57D7"/>
    <w:rsid w:val="007A6576"/>
    <w:rsid w:val="007B049C"/>
    <w:rsid w:val="007B7274"/>
    <w:rsid w:val="007C226E"/>
    <w:rsid w:val="007C233E"/>
    <w:rsid w:val="007C4ACD"/>
    <w:rsid w:val="007D2CD7"/>
    <w:rsid w:val="007D4456"/>
    <w:rsid w:val="007E23DB"/>
    <w:rsid w:val="007E7C6D"/>
    <w:rsid w:val="007F539E"/>
    <w:rsid w:val="007F5A43"/>
    <w:rsid w:val="00801333"/>
    <w:rsid w:val="0080152C"/>
    <w:rsid w:val="008048DD"/>
    <w:rsid w:val="00806D17"/>
    <w:rsid w:val="008074D7"/>
    <w:rsid w:val="00811BA6"/>
    <w:rsid w:val="0081260E"/>
    <w:rsid w:val="00814029"/>
    <w:rsid w:val="00814797"/>
    <w:rsid w:val="00820C27"/>
    <w:rsid w:val="0082127B"/>
    <w:rsid w:val="00822D35"/>
    <w:rsid w:val="00824155"/>
    <w:rsid w:val="0083321C"/>
    <w:rsid w:val="00836349"/>
    <w:rsid w:val="00837512"/>
    <w:rsid w:val="008375F3"/>
    <w:rsid w:val="00842181"/>
    <w:rsid w:val="00851C2C"/>
    <w:rsid w:val="00856B97"/>
    <w:rsid w:val="008610B2"/>
    <w:rsid w:val="008630A5"/>
    <w:rsid w:val="00870718"/>
    <w:rsid w:val="00874DE1"/>
    <w:rsid w:val="00880C0D"/>
    <w:rsid w:val="00881AA2"/>
    <w:rsid w:val="008902BA"/>
    <w:rsid w:val="0089548E"/>
    <w:rsid w:val="00897679"/>
    <w:rsid w:val="008A45D2"/>
    <w:rsid w:val="008A6133"/>
    <w:rsid w:val="008B0440"/>
    <w:rsid w:val="008B1EBA"/>
    <w:rsid w:val="008B6D9D"/>
    <w:rsid w:val="008B6EB7"/>
    <w:rsid w:val="008C1604"/>
    <w:rsid w:val="008C35CB"/>
    <w:rsid w:val="008C5649"/>
    <w:rsid w:val="008C724D"/>
    <w:rsid w:val="008D2E14"/>
    <w:rsid w:val="008D33C2"/>
    <w:rsid w:val="008D4BD4"/>
    <w:rsid w:val="008D6FCC"/>
    <w:rsid w:val="008E0300"/>
    <w:rsid w:val="008E0F01"/>
    <w:rsid w:val="008E60E7"/>
    <w:rsid w:val="008E624D"/>
    <w:rsid w:val="008F2DBD"/>
    <w:rsid w:val="00904E79"/>
    <w:rsid w:val="00906E56"/>
    <w:rsid w:val="00907F17"/>
    <w:rsid w:val="0091242B"/>
    <w:rsid w:val="00913696"/>
    <w:rsid w:val="00915402"/>
    <w:rsid w:val="00915A5D"/>
    <w:rsid w:val="009167DC"/>
    <w:rsid w:val="009177C2"/>
    <w:rsid w:val="00923AF0"/>
    <w:rsid w:val="00924476"/>
    <w:rsid w:val="009418D3"/>
    <w:rsid w:val="00941972"/>
    <w:rsid w:val="009419BC"/>
    <w:rsid w:val="00942C82"/>
    <w:rsid w:val="00943293"/>
    <w:rsid w:val="009468E6"/>
    <w:rsid w:val="009553CB"/>
    <w:rsid w:val="009638F9"/>
    <w:rsid w:val="009708B3"/>
    <w:rsid w:val="00971157"/>
    <w:rsid w:val="00975D6A"/>
    <w:rsid w:val="0098560E"/>
    <w:rsid w:val="00987CFD"/>
    <w:rsid w:val="00992EC8"/>
    <w:rsid w:val="00994EA5"/>
    <w:rsid w:val="00995B27"/>
    <w:rsid w:val="00995BFA"/>
    <w:rsid w:val="00997C31"/>
    <w:rsid w:val="009A50D6"/>
    <w:rsid w:val="009B04AA"/>
    <w:rsid w:val="009B0569"/>
    <w:rsid w:val="009C4432"/>
    <w:rsid w:val="009C61C5"/>
    <w:rsid w:val="009C7F86"/>
    <w:rsid w:val="009D3F0F"/>
    <w:rsid w:val="009D462F"/>
    <w:rsid w:val="009D498E"/>
    <w:rsid w:val="009E11C3"/>
    <w:rsid w:val="009F04B8"/>
    <w:rsid w:val="00A05263"/>
    <w:rsid w:val="00A07EC0"/>
    <w:rsid w:val="00A10820"/>
    <w:rsid w:val="00A135B4"/>
    <w:rsid w:val="00A141E7"/>
    <w:rsid w:val="00A2018D"/>
    <w:rsid w:val="00A20F4F"/>
    <w:rsid w:val="00A22BF4"/>
    <w:rsid w:val="00A241B8"/>
    <w:rsid w:val="00A2425C"/>
    <w:rsid w:val="00A24F58"/>
    <w:rsid w:val="00A2774B"/>
    <w:rsid w:val="00A32CD0"/>
    <w:rsid w:val="00A40CB3"/>
    <w:rsid w:val="00A4424E"/>
    <w:rsid w:val="00A44420"/>
    <w:rsid w:val="00A44696"/>
    <w:rsid w:val="00A465B9"/>
    <w:rsid w:val="00A474FD"/>
    <w:rsid w:val="00A479B7"/>
    <w:rsid w:val="00A47F08"/>
    <w:rsid w:val="00A51317"/>
    <w:rsid w:val="00A51E5C"/>
    <w:rsid w:val="00A539A2"/>
    <w:rsid w:val="00A53C08"/>
    <w:rsid w:val="00A55A31"/>
    <w:rsid w:val="00A55FB0"/>
    <w:rsid w:val="00A649A9"/>
    <w:rsid w:val="00A64C97"/>
    <w:rsid w:val="00A70EC7"/>
    <w:rsid w:val="00A717FA"/>
    <w:rsid w:val="00A726D2"/>
    <w:rsid w:val="00A73838"/>
    <w:rsid w:val="00A74DAB"/>
    <w:rsid w:val="00A80887"/>
    <w:rsid w:val="00A81994"/>
    <w:rsid w:val="00A84303"/>
    <w:rsid w:val="00A86478"/>
    <w:rsid w:val="00A86F32"/>
    <w:rsid w:val="00A924A8"/>
    <w:rsid w:val="00A944A1"/>
    <w:rsid w:val="00A9649B"/>
    <w:rsid w:val="00AA122C"/>
    <w:rsid w:val="00AA2F9B"/>
    <w:rsid w:val="00AA6AB0"/>
    <w:rsid w:val="00AB22A1"/>
    <w:rsid w:val="00AC1758"/>
    <w:rsid w:val="00AC1C24"/>
    <w:rsid w:val="00AC6AE8"/>
    <w:rsid w:val="00AD3E0A"/>
    <w:rsid w:val="00AD4E11"/>
    <w:rsid w:val="00AD654E"/>
    <w:rsid w:val="00AE3C7D"/>
    <w:rsid w:val="00AE76BC"/>
    <w:rsid w:val="00AF3D66"/>
    <w:rsid w:val="00AF4B4F"/>
    <w:rsid w:val="00AF5365"/>
    <w:rsid w:val="00AF5528"/>
    <w:rsid w:val="00AF6559"/>
    <w:rsid w:val="00B024C8"/>
    <w:rsid w:val="00B0438F"/>
    <w:rsid w:val="00B04E98"/>
    <w:rsid w:val="00B0752B"/>
    <w:rsid w:val="00B10278"/>
    <w:rsid w:val="00B160EA"/>
    <w:rsid w:val="00B16849"/>
    <w:rsid w:val="00B16B7C"/>
    <w:rsid w:val="00B26C29"/>
    <w:rsid w:val="00B31FE3"/>
    <w:rsid w:val="00B33C3E"/>
    <w:rsid w:val="00B35644"/>
    <w:rsid w:val="00B41FAD"/>
    <w:rsid w:val="00B436C0"/>
    <w:rsid w:val="00B4377B"/>
    <w:rsid w:val="00B45A60"/>
    <w:rsid w:val="00B4634D"/>
    <w:rsid w:val="00B466B2"/>
    <w:rsid w:val="00B63673"/>
    <w:rsid w:val="00B656FE"/>
    <w:rsid w:val="00B658CB"/>
    <w:rsid w:val="00B71A77"/>
    <w:rsid w:val="00B72286"/>
    <w:rsid w:val="00B764F8"/>
    <w:rsid w:val="00B8168A"/>
    <w:rsid w:val="00B826F2"/>
    <w:rsid w:val="00B82730"/>
    <w:rsid w:val="00B84115"/>
    <w:rsid w:val="00B926C8"/>
    <w:rsid w:val="00B92A19"/>
    <w:rsid w:val="00B93167"/>
    <w:rsid w:val="00B97D0E"/>
    <w:rsid w:val="00BA294E"/>
    <w:rsid w:val="00BA4030"/>
    <w:rsid w:val="00BB03F6"/>
    <w:rsid w:val="00BC15C0"/>
    <w:rsid w:val="00BC648E"/>
    <w:rsid w:val="00BC7891"/>
    <w:rsid w:val="00BD4FAE"/>
    <w:rsid w:val="00BD59F2"/>
    <w:rsid w:val="00BD7DE8"/>
    <w:rsid w:val="00BE5FF0"/>
    <w:rsid w:val="00BE73C9"/>
    <w:rsid w:val="00BF0AD0"/>
    <w:rsid w:val="00BF34C8"/>
    <w:rsid w:val="00BF61D3"/>
    <w:rsid w:val="00C004E6"/>
    <w:rsid w:val="00C0069E"/>
    <w:rsid w:val="00C125BB"/>
    <w:rsid w:val="00C17F85"/>
    <w:rsid w:val="00C20630"/>
    <w:rsid w:val="00C2311A"/>
    <w:rsid w:val="00C25FAB"/>
    <w:rsid w:val="00C330C6"/>
    <w:rsid w:val="00C35FC9"/>
    <w:rsid w:val="00C37525"/>
    <w:rsid w:val="00C41AB1"/>
    <w:rsid w:val="00C424CC"/>
    <w:rsid w:val="00C42A03"/>
    <w:rsid w:val="00C431D6"/>
    <w:rsid w:val="00C432C1"/>
    <w:rsid w:val="00C43BF4"/>
    <w:rsid w:val="00C45B50"/>
    <w:rsid w:val="00C46F6D"/>
    <w:rsid w:val="00C477B7"/>
    <w:rsid w:val="00C47811"/>
    <w:rsid w:val="00C47A85"/>
    <w:rsid w:val="00C47F0F"/>
    <w:rsid w:val="00C50DFC"/>
    <w:rsid w:val="00C51969"/>
    <w:rsid w:val="00C539FE"/>
    <w:rsid w:val="00C562D0"/>
    <w:rsid w:val="00C6072E"/>
    <w:rsid w:val="00C61D87"/>
    <w:rsid w:val="00C66377"/>
    <w:rsid w:val="00C6760B"/>
    <w:rsid w:val="00C7766A"/>
    <w:rsid w:val="00C84452"/>
    <w:rsid w:val="00C91E0D"/>
    <w:rsid w:val="00C92679"/>
    <w:rsid w:val="00C93722"/>
    <w:rsid w:val="00C94D2D"/>
    <w:rsid w:val="00C97A37"/>
    <w:rsid w:val="00CB2768"/>
    <w:rsid w:val="00CB58E7"/>
    <w:rsid w:val="00CB69F1"/>
    <w:rsid w:val="00CC28D9"/>
    <w:rsid w:val="00CC56BB"/>
    <w:rsid w:val="00CC5AB8"/>
    <w:rsid w:val="00CC6D6E"/>
    <w:rsid w:val="00CD0FC6"/>
    <w:rsid w:val="00CD125E"/>
    <w:rsid w:val="00CE5778"/>
    <w:rsid w:val="00CE5F50"/>
    <w:rsid w:val="00CF15E0"/>
    <w:rsid w:val="00CF2E49"/>
    <w:rsid w:val="00CF4E45"/>
    <w:rsid w:val="00CF50ED"/>
    <w:rsid w:val="00CF6152"/>
    <w:rsid w:val="00CF70EC"/>
    <w:rsid w:val="00D12CC9"/>
    <w:rsid w:val="00D1336D"/>
    <w:rsid w:val="00D13BE9"/>
    <w:rsid w:val="00D15957"/>
    <w:rsid w:val="00D15D2F"/>
    <w:rsid w:val="00D22239"/>
    <w:rsid w:val="00D23D4B"/>
    <w:rsid w:val="00D273B1"/>
    <w:rsid w:val="00D311BC"/>
    <w:rsid w:val="00D31FE7"/>
    <w:rsid w:val="00D45FD9"/>
    <w:rsid w:val="00D5042B"/>
    <w:rsid w:val="00D50F4C"/>
    <w:rsid w:val="00D55772"/>
    <w:rsid w:val="00D6409E"/>
    <w:rsid w:val="00D64A41"/>
    <w:rsid w:val="00D702A6"/>
    <w:rsid w:val="00D7061F"/>
    <w:rsid w:val="00D72F8F"/>
    <w:rsid w:val="00D74BAA"/>
    <w:rsid w:val="00D82D48"/>
    <w:rsid w:val="00D873CA"/>
    <w:rsid w:val="00D9113F"/>
    <w:rsid w:val="00D94389"/>
    <w:rsid w:val="00D95BD0"/>
    <w:rsid w:val="00DA0CB8"/>
    <w:rsid w:val="00DA1A0B"/>
    <w:rsid w:val="00DA23C0"/>
    <w:rsid w:val="00DA34A8"/>
    <w:rsid w:val="00DA4C01"/>
    <w:rsid w:val="00DA6C4D"/>
    <w:rsid w:val="00DA742E"/>
    <w:rsid w:val="00DA7436"/>
    <w:rsid w:val="00DA7C11"/>
    <w:rsid w:val="00DB00E7"/>
    <w:rsid w:val="00DB1624"/>
    <w:rsid w:val="00DB36DC"/>
    <w:rsid w:val="00DC00E6"/>
    <w:rsid w:val="00DC066D"/>
    <w:rsid w:val="00DC0952"/>
    <w:rsid w:val="00DC11A6"/>
    <w:rsid w:val="00DC392E"/>
    <w:rsid w:val="00DC3B0C"/>
    <w:rsid w:val="00DD2738"/>
    <w:rsid w:val="00DD3453"/>
    <w:rsid w:val="00DD41C9"/>
    <w:rsid w:val="00DD551C"/>
    <w:rsid w:val="00DD7BD8"/>
    <w:rsid w:val="00DF1729"/>
    <w:rsid w:val="00DF1DA2"/>
    <w:rsid w:val="00DF6A15"/>
    <w:rsid w:val="00E0718F"/>
    <w:rsid w:val="00E13B1A"/>
    <w:rsid w:val="00E14D82"/>
    <w:rsid w:val="00E16EB1"/>
    <w:rsid w:val="00E21BED"/>
    <w:rsid w:val="00E23912"/>
    <w:rsid w:val="00E2734B"/>
    <w:rsid w:val="00E27D4E"/>
    <w:rsid w:val="00E27FEA"/>
    <w:rsid w:val="00E320BA"/>
    <w:rsid w:val="00E34BF9"/>
    <w:rsid w:val="00E36AF8"/>
    <w:rsid w:val="00E3716E"/>
    <w:rsid w:val="00E37175"/>
    <w:rsid w:val="00E41824"/>
    <w:rsid w:val="00E4790D"/>
    <w:rsid w:val="00E52783"/>
    <w:rsid w:val="00E6581D"/>
    <w:rsid w:val="00E65CB6"/>
    <w:rsid w:val="00E776BD"/>
    <w:rsid w:val="00E8551A"/>
    <w:rsid w:val="00E8714C"/>
    <w:rsid w:val="00E87CF0"/>
    <w:rsid w:val="00E930D9"/>
    <w:rsid w:val="00E93897"/>
    <w:rsid w:val="00E944B5"/>
    <w:rsid w:val="00EA5C8A"/>
    <w:rsid w:val="00EB12C7"/>
    <w:rsid w:val="00EB753A"/>
    <w:rsid w:val="00EC338A"/>
    <w:rsid w:val="00EC53A4"/>
    <w:rsid w:val="00ED069B"/>
    <w:rsid w:val="00ED1C90"/>
    <w:rsid w:val="00ED5250"/>
    <w:rsid w:val="00ED5408"/>
    <w:rsid w:val="00ED5F6E"/>
    <w:rsid w:val="00EE19BA"/>
    <w:rsid w:val="00EE6E3D"/>
    <w:rsid w:val="00EE6F8A"/>
    <w:rsid w:val="00EE7AD6"/>
    <w:rsid w:val="00EF0067"/>
    <w:rsid w:val="00EF1D17"/>
    <w:rsid w:val="00EF2BC1"/>
    <w:rsid w:val="00EF7F4A"/>
    <w:rsid w:val="00F01C15"/>
    <w:rsid w:val="00F02072"/>
    <w:rsid w:val="00F024F3"/>
    <w:rsid w:val="00F026D4"/>
    <w:rsid w:val="00F02BC6"/>
    <w:rsid w:val="00F04A70"/>
    <w:rsid w:val="00F10E16"/>
    <w:rsid w:val="00F11047"/>
    <w:rsid w:val="00F253B4"/>
    <w:rsid w:val="00F26780"/>
    <w:rsid w:val="00F3169B"/>
    <w:rsid w:val="00F32744"/>
    <w:rsid w:val="00F335DF"/>
    <w:rsid w:val="00F3409E"/>
    <w:rsid w:val="00F35738"/>
    <w:rsid w:val="00F408D9"/>
    <w:rsid w:val="00F41A85"/>
    <w:rsid w:val="00F44747"/>
    <w:rsid w:val="00F456A0"/>
    <w:rsid w:val="00F54895"/>
    <w:rsid w:val="00F555EC"/>
    <w:rsid w:val="00F57801"/>
    <w:rsid w:val="00F60092"/>
    <w:rsid w:val="00F603AD"/>
    <w:rsid w:val="00F65DE8"/>
    <w:rsid w:val="00F66CA4"/>
    <w:rsid w:val="00F673FF"/>
    <w:rsid w:val="00F6751C"/>
    <w:rsid w:val="00F75F6C"/>
    <w:rsid w:val="00F80AAE"/>
    <w:rsid w:val="00F81004"/>
    <w:rsid w:val="00F87662"/>
    <w:rsid w:val="00F951ED"/>
    <w:rsid w:val="00FA0A27"/>
    <w:rsid w:val="00FA6BCE"/>
    <w:rsid w:val="00FB6DF4"/>
    <w:rsid w:val="00FB6FA2"/>
    <w:rsid w:val="00FC20D0"/>
    <w:rsid w:val="00FE0F4C"/>
    <w:rsid w:val="00FE6726"/>
    <w:rsid w:val="00FE768C"/>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0"/>
    </o:shapedefaults>
    <o:shapelayout v:ext="edit">
      <o:idmap v:ext="edit" data="1"/>
    </o:shapelayout>
  </w:shapeDefaults>
  <w:decimalSymbol w:val="."/>
  <w:listSeparator w:val=","/>
  <w14:docId w14:val="07CD6BDC"/>
  <w15:docId w15:val="{11252FB9-EC06-4650-A2C4-C6F1E14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BD0"/>
    <w:pPr>
      <w:tabs>
        <w:tab w:val="center" w:pos="4153"/>
        <w:tab w:val="right" w:pos="8306"/>
      </w:tabs>
    </w:pPr>
  </w:style>
  <w:style w:type="paragraph" w:styleId="Footer">
    <w:name w:val="footer"/>
    <w:basedOn w:val="Normal"/>
    <w:rsid w:val="00D95BD0"/>
    <w:pPr>
      <w:tabs>
        <w:tab w:val="center" w:pos="4153"/>
        <w:tab w:val="right" w:pos="8306"/>
      </w:tabs>
    </w:pPr>
  </w:style>
  <w:style w:type="paragraph" w:styleId="NoSpacing">
    <w:name w:val="No Spacing"/>
    <w:uiPriority w:val="1"/>
    <w:qFormat/>
    <w:rsid w:val="0081260E"/>
    <w:rPr>
      <w:rFonts w:ascii="Calibri" w:eastAsia="Calibri" w:hAnsi="Calibri"/>
      <w:sz w:val="22"/>
      <w:szCs w:val="22"/>
    </w:rPr>
  </w:style>
  <w:style w:type="character" w:styleId="Hyperlink">
    <w:name w:val="Hyperlink"/>
    <w:basedOn w:val="DefaultParagraphFont"/>
    <w:rsid w:val="009468E6"/>
    <w:rPr>
      <w:color w:val="0000FF"/>
      <w:u w:val="single"/>
    </w:rPr>
  </w:style>
  <w:style w:type="paragraph" w:styleId="BalloonText">
    <w:name w:val="Balloon Text"/>
    <w:basedOn w:val="Normal"/>
    <w:link w:val="BalloonTextChar"/>
    <w:semiHidden/>
    <w:unhideWhenUsed/>
    <w:rsid w:val="00C47A85"/>
    <w:rPr>
      <w:rFonts w:ascii="Segoe UI" w:hAnsi="Segoe UI" w:cs="Segoe UI"/>
      <w:sz w:val="18"/>
      <w:szCs w:val="18"/>
    </w:rPr>
  </w:style>
  <w:style w:type="character" w:customStyle="1" w:styleId="BalloonTextChar">
    <w:name w:val="Balloon Text Char"/>
    <w:basedOn w:val="DefaultParagraphFont"/>
    <w:link w:val="BalloonText"/>
    <w:semiHidden/>
    <w:rsid w:val="00C47A85"/>
    <w:rPr>
      <w:rFonts w:ascii="Segoe UI" w:hAnsi="Segoe UI" w:cs="Segoe UI"/>
      <w:sz w:val="18"/>
      <w:szCs w:val="18"/>
      <w:lang w:val="en-GB"/>
    </w:rPr>
  </w:style>
  <w:style w:type="character" w:customStyle="1" w:styleId="apple-converted-space">
    <w:name w:val="apple-converted-space"/>
    <w:basedOn w:val="DefaultParagraphFont"/>
    <w:rsid w:val="006544BD"/>
  </w:style>
  <w:style w:type="character" w:styleId="UnresolvedMention">
    <w:name w:val="Unresolved Mention"/>
    <w:basedOn w:val="DefaultParagraphFont"/>
    <w:uiPriority w:val="99"/>
    <w:semiHidden/>
    <w:unhideWhenUsed/>
    <w:rsid w:val="0018075B"/>
    <w:rPr>
      <w:color w:val="605E5C"/>
      <w:shd w:val="clear" w:color="auto" w:fill="E1DFDD"/>
    </w:rPr>
  </w:style>
  <w:style w:type="paragraph" w:styleId="ListParagraph">
    <w:name w:val="List Paragraph"/>
    <w:basedOn w:val="Normal"/>
    <w:uiPriority w:val="34"/>
    <w:qFormat/>
    <w:rsid w:val="00EC338A"/>
    <w:pPr>
      <w:ind w:left="720"/>
      <w:contextualSpacing/>
    </w:pPr>
  </w:style>
  <w:style w:type="paragraph" w:styleId="NormalWeb">
    <w:name w:val="Normal (Web)"/>
    <w:basedOn w:val="Normal"/>
    <w:uiPriority w:val="99"/>
    <w:semiHidden/>
    <w:unhideWhenUsed/>
    <w:rsid w:val="0038606E"/>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semiHidden/>
    <w:unhideWhenUsed/>
    <w:rsid w:val="008C724D"/>
    <w:rPr>
      <w:color w:val="800080" w:themeColor="followedHyperlink"/>
      <w:u w:val="single"/>
    </w:rPr>
  </w:style>
  <w:style w:type="paragraph" w:customStyle="1" w:styleId="Default">
    <w:name w:val="Default"/>
    <w:rsid w:val="000B2FAA"/>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617">
      <w:bodyDiv w:val="1"/>
      <w:marLeft w:val="0"/>
      <w:marRight w:val="0"/>
      <w:marTop w:val="0"/>
      <w:marBottom w:val="0"/>
      <w:divBdr>
        <w:top w:val="none" w:sz="0" w:space="0" w:color="auto"/>
        <w:left w:val="none" w:sz="0" w:space="0" w:color="auto"/>
        <w:bottom w:val="none" w:sz="0" w:space="0" w:color="auto"/>
        <w:right w:val="none" w:sz="0" w:space="0" w:color="auto"/>
      </w:divBdr>
    </w:div>
    <w:div w:id="16659918">
      <w:bodyDiv w:val="1"/>
      <w:marLeft w:val="0"/>
      <w:marRight w:val="0"/>
      <w:marTop w:val="0"/>
      <w:marBottom w:val="0"/>
      <w:divBdr>
        <w:top w:val="none" w:sz="0" w:space="0" w:color="auto"/>
        <w:left w:val="none" w:sz="0" w:space="0" w:color="auto"/>
        <w:bottom w:val="none" w:sz="0" w:space="0" w:color="auto"/>
        <w:right w:val="none" w:sz="0" w:space="0" w:color="auto"/>
      </w:divBdr>
    </w:div>
    <w:div w:id="205485615">
      <w:bodyDiv w:val="1"/>
      <w:marLeft w:val="0"/>
      <w:marRight w:val="0"/>
      <w:marTop w:val="0"/>
      <w:marBottom w:val="0"/>
      <w:divBdr>
        <w:top w:val="none" w:sz="0" w:space="0" w:color="auto"/>
        <w:left w:val="none" w:sz="0" w:space="0" w:color="auto"/>
        <w:bottom w:val="none" w:sz="0" w:space="0" w:color="auto"/>
        <w:right w:val="none" w:sz="0" w:space="0" w:color="auto"/>
      </w:divBdr>
    </w:div>
    <w:div w:id="439449865">
      <w:bodyDiv w:val="1"/>
      <w:marLeft w:val="0"/>
      <w:marRight w:val="0"/>
      <w:marTop w:val="0"/>
      <w:marBottom w:val="0"/>
      <w:divBdr>
        <w:top w:val="none" w:sz="0" w:space="0" w:color="auto"/>
        <w:left w:val="none" w:sz="0" w:space="0" w:color="auto"/>
        <w:bottom w:val="none" w:sz="0" w:space="0" w:color="auto"/>
        <w:right w:val="none" w:sz="0" w:space="0" w:color="auto"/>
      </w:divBdr>
    </w:div>
    <w:div w:id="447967225">
      <w:bodyDiv w:val="1"/>
      <w:marLeft w:val="0"/>
      <w:marRight w:val="0"/>
      <w:marTop w:val="0"/>
      <w:marBottom w:val="0"/>
      <w:divBdr>
        <w:top w:val="none" w:sz="0" w:space="0" w:color="auto"/>
        <w:left w:val="none" w:sz="0" w:space="0" w:color="auto"/>
        <w:bottom w:val="none" w:sz="0" w:space="0" w:color="auto"/>
        <w:right w:val="none" w:sz="0" w:space="0" w:color="auto"/>
      </w:divBdr>
    </w:div>
    <w:div w:id="494733932">
      <w:bodyDiv w:val="1"/>
      <w:marLeft w:val="0"/>
      <w:marRight w:val="0"/>
      <w:marTop w:val="0"/>
      <w:marBottom w:val="0"/>
      <w:divBdr>
        <w:top w:val="none" w:sz="0" w:space="0" w:color="auto"/>
        <w:left w:val="none" w:sz="0" w:space="0" w:color="auto"/>
        <w:bottom w:val="none" w:sz="0" w:space="0" w:color="auto"/>
        <w:right w:val="none" w:sz="0" w:space="0" w:color="auto"/>
      </w:divBdr>
    </w:div>
    <w:div w:id="702511546">
      <w:bodyDiv w:val="1"/>
      <w:marLeft w:val="0"/>
      <w:marRight w:val="0"/>
      <w:marTop w:val="0"/>
      <w:marBottom w:val="0"/>
      <w:divBdr>
        <w:top w:val="none" w:sz="0" w:space="0" w:color="auto"/>
        <w:left w:val="none" w:sz="0" w:space="0" w:color="auto"/>
        <w:bottom w:val="none" w:sz="0" w:space="0" w:color="auto"/>
        <w:right w:val="none" w:sz="0" w:space="0" w:color="auto"/>
      </w:divBdr>
    </w:div>
    <w:div w:id="719600010">
      <w:bodyDiv w:val="1"/>
      <w:marLeft w:val="0"/>
      <w:marRight w:val="0"/>
      <w:marTop w:val="0"/>
      <w:marBottom w:val="0"/>
      <w:divBdr>
        <w:top w:val="none" w:sz="0" w:space="0" w:color="auto"/>
        <w:left w:val="none" w:sz="0" w:space="0" w:color="auto"/>
        <w:bottom w:val="none" w:sz="0" w:space="0" w:color="auto"/>
        <w:right w:val="none" w:sz="0" w:space="0" w:color="auto"/>
      </w:divBdr>
    </w:div>
    <w:div w:id="720131449">
      <w:bodyDiv w:val="1"/>
      <w:marLeft w:val="0"/>
      <w:marRight w:val="0"/>
      <w:marTop w:val="0"/>
      <w:marBottom w:val="0"/>
      <w:divBdr>
        <w:top w:val="none" w:sz="0" w:space="0" w:color="auto"/>
        <w:left w:val="none" w:sz="0" w:space="0" w:color="auto"/>
        <w:bottom w:val="none" w:sz="0" w:space="0" w:color="auto"/>
        <w:right w:val="none" w:sz="0" w:space="0" w:color="auto"/>
      </w:divBdr>
    </w:div>
    <w:div w:id="730344845">
      <w:bodyDiv w:val="1"/>
      <w:marLeft w:val="0"/>
      <w:marRight w:val="0"/>
      <w:marTop w:val="0"/>
      <w:marBottom w:val="0"/>
      <w:divBdr>
        <w:top w:val="none" w:sz="0" w:space="0" w:color="auto"/>
        <w:left w:val="none" w:sz="0" w:space="0" w:color="auto"/>
        <w:bottom w:val="none" w:sz="0" w:space="0" w:color="auto"/>
        <w:right w:val="none" w:sz="0" w:space="0" w:color="auto"/>
      </w:divBdr>
    </w:div>
    <w:div w:id="735280074">
      <w:bodyDiv w:val="1"/>
      <w:marLeft w:val="0"/>
      <w:marRight w:val="0"/>
      <w:marTop w:val="0"/>
      <w:marBottom w:val="0"/>
      <w:divBdr>
        <w:top w:val="none" w:sz="0" w:space="0" w:color="auto"/>
        <w:left w:val="none" w:sz="0" w:space="0" w:color="auto"/>
        <w:bottom w:val="none" w:sz="0" w:space="0" w:color="auto"/>
        <w:right w:val="none" w:sz="0" w:space="0" w:color="auto"/>
      </w:divBdr>
    </w:div>
    <w:div w:id="737018167">
      <w:bodyDiv w:val="1"/>
      <w:marLeft w:val="0"/>
      <w:marRight w:val="0"/>
      <w:marTop w:val="0"/>
      <w:marBottom w:val="0"/>
      <w:divBdr>
        <w:top w:val="none" w:sz="0" w:space="0" w:color="auto"/>
        <w:left w:val="none" w:sz="0" w:space="0" w:color="auto"/>
        <w:bottom w:val="none" w:sz="0" w:space="0" w:color="auto"/>
        <w:right w:val="none" w:sz="0" w:space="0" w:color="auto"/>
      </w:divBdr>
    </w:div>
    <w:div w:id="781801894">
      <w:bodyDiv w:val="1"/>
      <w:marLeft w:val="0"/>
      <w:marRight w:val="0"/>
      <w:marTop w:val="0"/>
      <w:marBottom w:val="0"/>
      <w:divBdr>
        <w:top w:val="none" w:sz="0" w:space="0" w:color="auto"/>
        <w:left w:val="none" w:sz="0" w:space="0" w:color="auto"/>
        <w:bottom w:val="none" w:sz="0" w:space="0" w:color="auto"/>
        <w:right w:val="none" w:sz="0" w:space="0" w:color="auto"/>
      </w:divBdr>
    </w:div>
    <w:div w:id="821852617">
      <w:bodyDiv w:val="1"/>
      <w:marLeft w:val="0"/>
      <w:marRight w:val="0"/>
      <w:marTop w:val="0"/>
      <w:marBottom w:val="0"/>
      <w:divBdr>
        <w:top w:val="none" w:sz="0" w:space="0" w:color="auto"/>
        <w:left w:val="none" w:sz="0" w:space="0" w:color="auto"/>
        <w:bottom w:val="none" w:sz="0" w:space="0" w:color="auto"/>
        <w:right w:val="none" w:sz="0" w:space="0" w:color="auto"/>
      </w:divBdr>
    </w:div>
    <w:div w:id="839587313">
      <w:bodyDiv w:val="1"/>
      <w:marLeft w:val="0"/>
      <w:marRight w:val="0"/>
      <w:marTop w:val="0"/>
      <w:marBottom w:val="0"/>
      <w:divBdr>
        <w:top w:val="none" w:sz="0" w:space="0" w:color="auto"/>
        <w:left w:val="none" w:sz="0" w:space="0" w:color="auto"/>
        <w:bottom w:val="none" w:sz="0" w:space="0" w:color="auto"/>
        <w:right w:val="none" w:sz="0" w:space="0" w:color="auto"/>
      </w:divBdr>
    </w:div>
    <w:div w:id="886338684">
      <w:bodyDiv w:val="1"/>
      <w:marLeft w:val="0"/>
      <w:marRight w:val="0"/>
      <w:marTop w:val="0"/>
      <w:marBottom w:val="0"/>
      <w:divBdr>
        <w:top w:val="none" w:sz="0" w:space="0" w:color="auto"/>
        <w:left w:val="none" w:sz="0" w:space="0" w:color="auto"/>
        <w:bottom w:val="none" w:sz="0" w:space="0" w:color="auto"/>
        <w:right w:val="none" w:sz="0" w:space="0" w:color="auto"/>
      </w:divBdr>
    </w:div>
    <w:div w:id="966086823">
      <w:bodyDiv w:val="1"/>
      <w:marLeft w:val="0"/>
      <w:marRight w:val="0"/>
      <w:marTop w:val="0"/>
      <w:marBottom w:val="0"/>
      <w:divBdr>
        <w:top w:val="none" w:sz="0" w:space="0" w:color="auto"/>
        <w:left w:val="none" w:sz="0" w:space="0" w:color="auto"/>
        <w:bottom w:val="none" w:sz="0" w:space="0" w:color="auto"/>
        <w:right w:val="none" w:sz="0" w:space="0" w:color="auto"/>
      </w:divBdr>
    </w:div>
    <w:div w:id="1031416445">
      <w:bodyDiv w:val="1"/>
      <w:marLeft w:val="0"/>
      <w:marRight w:val="0"/>
      <w:marTop w:val="0"/>
      <w:marBottom w:val="0"/>
      <w:divBdr>
        <w:top w:val="none" w:sz="0" w:space="0" w:color="auto"/>
        <w:left w:val="none" w:sz="0" w:space="0" w:color="auto"/>
        <w:bottom w:val="none" w:sz="0" w:space="0" w:color="auto"/>
        <w:right w:val="none" w:sz="0" w:space="0" w:color="auto"/>
      </w:divBdr>
    </w:div>
    <w:div w:id="1053888220">
      <w:bodyDiv w:val="1"/>
      <w:marLeft w:val="0"/>
      <w:marRight w:val="0"/>
      <w:marTop w:val="0"/>
      <w:marBottom w:val="0"/>
      <w:divBdr>
        <w:top w:val="none" w:sz="0" w:space="0" w:color="auto"/>
        <w:left w:val="none" w:sz="0" w:space="0" w:color="auto"/>
        <w:bottom w:val="none" w:sz="0" w:space="0" w:color="auto"/>
        <w:right w:val="none" w:sz="0" w:space="0" w:color="auto"/>
      </w:divBdr>
    </w:div>
    <w:div w:id="1132164996">
      <w:bodyDiv w:val="1"/>
      <w:marLeft w:val="0"/>
      <w:marRight w:val="0"/>
      <w:marTop w:val="0"/>
      <w:marBottom w:val="0"/>
      <w:divBdr>
        <w:top w:val="none" w:sz="0" w:space="0" w:color="auto"/>
        <w:left w:val="none" w:sz="0" w:space="0" w:color="auto"/>
        <w:bottom w:val="none" w:sz="0" w:space="0" w:color="auto"/>
        <w:right w:val="none" w:sz="0" w:space="0" w:color="auto"/>
      </w:divBdr>
    </w:div>
    <w:div w:id="1154492463">
      <w:bodyDiv w:val="1"/>
      <w:marLeft w:val="0"/>
      <w:marRight w:val="0"/>
      <w:marTop w:val="0"/>
      <w:marBottom w:val="0"/>
      <w:divBdr>
        <w:top w:val="none" w:sz="0" w:space="0" w:color="auto"/>
        <w:left w:val="none" w:sz="0" w:space="0" w:color="auto"/>
        <w:bottom w:val="none" w:sz="0" w:space="0" w:color="auto"/>
        <w:right w:val="none" w:sz="0" w:space="0" w:color="auto"/>
      </w:divBdr>
    </w:div>
    <w:div w:id="1177428874">
      <w:bodyDiv w:val="1"/>
      <w:marLeft w:val="0"/>
      <w:marRight w:val="0"/>
      <w:marTop w:val="0"/>
      <w:marBottom w:val="0"/>
      <w:divBdr>
        <w:top w:val="none" w:sz="0" w:space="0" w:color="auto"/>
        <w:left w:val="none" w:sz="0" w:space="0" w:color="auto"/>
        <w:bottom w:val="none" w:sz="0" w:space="0" w:color="auto"/>
        <w:right w:val="none" w:sz="0" w:space="0" w:color="auto"/>
      </w:divBdr>
    </w:div>
    <w:div w:id="1193764690">
      <w:bodyDiv w:val="1"/>
      <w:marLeft w:val="0"/>
      <w:marRight w:val="0"/>
      <w:marTop w:val="0"/>
      <w:marBottom w:val="0"/>
      <w:divBdr>
        <w:top w:val="none" w:sz="0" w:space="0" w:color="auto"/>
        <w:left w:val="none" w:sz="0" w:space="0" w:color="auto"/>
        <w:bottom w:val="none" w:sz="0" w:space="0" w:color="auto"/>
        <w:right w:val="none" w:sz="0" w:space="0" w:color="auto"/>
      </w:divBdr>
    </w:div>
    <w:div w:id="1226187174">
      <w:bodyDiv w:val="1"/>
      <w:marLeft w:val="0"/>
      <w:marRight w:val="0"/>
      <w:marTop w:val="0"/>
      <w:marBottom w:val="0"/>
      <w:divBdr>
        <w:top w:val="none" w:sz="0" w:space="0" w:color="auto"/>
        <w:left w:val="none" w:sz="0" w:space="0" w:color="auto"/>
        <w:bottom w:val="none" w:sz="0" w:space="0" w:color="auto"/>
        <w:right w:val="none" w:sz="0" w:space="0" w:color="auto"/>
      </w:divBdr>
    </w:div>
    <w:div w:id="1375304547">
      <w:bodyDiv w:val="1"/>
      <w:marLeft w:val="0"/>
      <w:marRight w:val="0"/>
      <w:marTop w:val="0"/>
      <w:marBottom w:val="0"/>
      <w:divBdr>
        <w:top w:val="none" w:sz="0" w:space="0" w:color="auto"/>
        <w:left w:val="none" w:sz="0" w:space="0" w:color="auto"/>
        <w:bottom w:val="none" w:sz="0" w:space="0" w:color="auto"/>
        <w:right w:val="none" w:sz="0" w:space="0" w:color="auto"/>
      </w:divBdr>
    </w:div>
    <w:div w:id="1490099665">
      <w:bodyDiv w:val="1"/>
      <w:marLeft w:val="0"/>
      <w:marRight w:val="0"/>
      <w:marTop w:val="0"/>
      <w:marBottom w:val="0"/>
      <w:divBdr>
        <w:top w:val="none" w:sz="0" w:space="0" w:color="auto"/>
        <w:left w:val="none" w:sz="0" w:space="0" w:color="auto"/>
        <w:bottom w:val="none" w:sz="0" w:space="0" w:color="auto"/>
        <w:right w:val="none" w:sz="0" w:space="0" w:color="auto"/>
      </w:divBdr>
    </w:div>
    <w:div w:id="1558400186">
      <w:bodyDiv w:val="1"/>
      <w:marLeft w:val="0"/>
      <w:marRight w:val="0"/>
      <w:marTop w:val="0"/>
      <w:marBottom w:val="0"/>
      <w:divBdr>
        <w:top w:val="none" w:sz="0" w:space="0" w:color="auto"/>
        <w:left w:val="none" w:sz="0" w:space="0" w:color="auto"/>
        <w:bottom w:val="none" w:sz="0" w:space="0" w:color="auto"/>
        <w:right w:val="none" w:sz="0" w:space="0" w:color="auto"/>
      </w:divBdr>
    </w:div>
    <w:div w:id="1576433610">
      <w:bodyDiv w:val="1"/>
      <w:marLeft w:val="0"/>
      <w:marRight w:val="0"/>
      <w:marTop w:val="0"/>
      <w:marBottom w:val="0"/>
      <w:divBdr>
        <w:top w:val="none" w:sz="0" w:space="0" w:color="auto"/>
        <w:left w:val="none" w:sz="0" w:space="0" w:color="auto"/>
        <w:bottom w:val="none" w:sz="0" w:space="0" w:color="auto"/>
        <w:right w:val="none" w:sz="0" w:space="0" w:color="auto"/>
      </w:divBdr>
    </w:div>
    <w:div w:id="1638990079">
      <w:bodyDiv w:val="1"/>
      <w:marLeft w:val="0"/>
      <w:marRight w:val="0"/>
      <w:marTop w:val="0"/>
      <w:marBottom w:val="0"/>
      <w:divBdr>
        <w:top w:val="none" w:sz="0" w:space="0" w:color="auto"/>
        <w:left w:val="none" w:sz="0" w:space="0" w:color="auto"/>
        <w:bottom w:val="none" w:sz="0" w:space="0" w:color="auto"/>
        <w:right w:val="none" w:sz="0" w:space="0" w:color="auto"/>
      </w:divBdr>
    </w:div>
    <w:div w:id="1639915725">
      <w:bodyDiv w:val="1"/>
      <w:marLeft w:val="0"/>
      <w:marRight w:val="0"/>
      <w:marTop w:val="0"/>
      <w:marBottom w:val="0"/>
      <w:divBdr>
        <w:top w:val="none" w:sz="0" w:space="0" w:color="auto"/>
        <w:left w:val="none" w:sz="0" w:space="0" w:color="auto"/>
        <w:bottom w:val="none" w:sz="0" w:space="0" w:color="auto"/>
        <w:right w:val="none" w:sz="0" w:space="0" w:color="auto"/>
      </w:divBdr>
    </w:div>
    <w:div w:id="1861971009">
      <w:bodyDiv w:val="1"/>
      <w:marLeft w:val="0"/>
      <w:marRight w:val="0"/>
      <w:marTop w:val="0"/>
      <w:marBottom w:val="0"/>
      <w:divBdr>
        <w:top w:val="none" w:sz="0" w:space="0" w:color="auto"/>
        <w:left w:val="none" w:sz="0" w:space="0" w:color="auto"/>
        <w:bottom w:val="none" w:sz="0" w:space="0" w:color="auto"/>
        <w:right w:val="none" w:sz="0" w:space="0" w:color="auto"/>
      </w:divBdr>
    </w:div>
    <w:div w:id="1862233397">
      <w:bodyDiv w:val="1"/>
      <w:marLeft w:val="0"/>
      <w:marRight w:val="0"/>
      <w:marTop w:val="0"/>
      <w:marBottom w:val="0"/>
      <w:divBdr>
        <w:top w:val="none" w:sz="0" w:space="0" w:color="auto"/>
        <w:left w:val="none" w:sz="0" w:space="0" w:color="auto"/>
        <w:bottom w:val="none" w:sz="0" w:space="0" w:color="auto"/>
        <w:right w:val="none" w:sz="0" w:space="0" w:color="auto"/>
      </w:divBdr>
    </w:div>
    <w:div w:id="1862425698">
      <w:bodyDiv w:val="1"/>
      <w:marLeft w:val="0"/>
      <w:marRight w:val="0"/>
      <w:marTop w:val="0"/>
      <w:marBottom w:val="0"/>
      <w:divBdr>
        <w:top w:val="none" w:sz="0" w:space="0" w:color="auto"/>
        <w:left w:val="none" w:sz="0" w:space="0" w:color="auto"/>
        <w:bottom w:val="none" w:sz="0" w:space="0" w:color="auto"/>
        <w:right w:val="none" w:sz="0" w:space="0" w:color="auto"/>
      </w:divBdr>
    </w:div>
    <w:div w:id="1865704678">
      <w:bodyDiv w:val="1"/>
      <w:marLeft w:val="0"/>
      <w:marRight w:val="0"/>
      <w:marTop w:val="0"/>
      <w:marBottom w:val="0"/>
      <w:divBdr>
        <w:top w:val="none" w:sz="0" w:space="0" w:color="auto"/>
        <w:left w:val="none" w:sz="0" w:space="0" w:color="auto"/>
        <w:bottom w:val="none" w:sz="0" w:space="0" w:color="auto"/>
        <w:right w:val="none" w:sz="0" w:space="0" w:color="auto"/>
      </w:divBdr>
    </w:div>
    <w:div w:id="1878619228">
      <w:bodyDiv w:val="1"/>
      <w:marLeft w:val="0"/>
      <w:marRight w:val="0"/>
      <w:marTop w:val="0"/>
      <w:marBottom w:val="0"/>
      <w:divBdr>
        <w:top w:val="none" w:sz="0" w:space="0" w:color="auto"/>
        <w:left w:val="none" w:sz="0" w:space="0" w:color="auto"/>
        <w:bottom w:val="none" w:sz="0" w:space="0" w:color="auto"/>
        <w:right w:val="none" w:sz="0" w:space="0" w:color="auto"/>
      </w:divBdr>
    </w:div>
    <w:div w:id="1881093692">
      <w:bodyDiv w:val="1"/>
      <w:marLeft w:val="0"/>
      <w:marRight w:val="0"/>
      <w:marTop w:val="0"/>
      <w:marBottom w:val="0"/>
      <w:divBdr>
        <w:top w:val="none" w:sz="0" w:space="0" w:color="auto"/>
        <w:left w:val="none" w:sz="0" w:space="0" w:color="auto"/>
        <w:bottom w:val="none" w:sz="0" w:space="0" w:color="auto"/>
        <w:right w:val="none" w:sz="0" w:space="0" w:color="auto"/>
      </w:divBdr>
    </w:div>
    <w:div w:id="1940022149">
      <w:bodyDiv w:val="1"/>
      <w:marLeft w:val="0"/>
      <w:marRight w:val="0"/>
      <w:marTop w:val="0"/>
      <w:marBottom w:val="0"/>
      <w:divBdr>
        <w:top w:val="none" w:sz="0" w:space="0" w:color="auto"/>
        <w:left w:val="none" w:sz="0" w:space="0" w:color="auto"/>
        <w:bottom w:val="none" w:sz="0" w:space="0" w:color="auto"/>
        <w:right w:val="none" w:sz="0" w:space="0" w:color="auto"/>
      </w:divBdr>
    </w:div>
    <w:div w:id="1945189486">
      <w:bodyDiv w:val="1"/>
      <w:marLeft w:val="0"/>
      <w:marRight w:val="0"/>
      <w:marTop w:val="0"/>
      <w:marBottom w:val="0"/>
      <w:divBdr>
        <w:top w:val="none" w:sz="0" w:space="0" w:color="auto"/>
        <w:left w:val="none" w:sz="0" w:space="0" w:color="auto"/>
        <w:bottom w:val="none" w:sz="0" w:space="0" w:color="auto"/>
        <w:right w:val="none" w:sz="0" w:space="0" w:color="auto"/>
      </w:divBdr>
    </w:div>
    <w:div w:id="1998344514">
      <w:bodyDiv w:val="1"/>
      <w:marLeft w:val="0"/>
      <w:marRight w:val="0"/>
      <w:marTop w:val="0"/>
      <w:marBottom w:val="0"/>
      <w:divBdr>
        <w:top w:val="none" w:sz="0" w:space="0" w:color="auto"/>
        <w:left w:val="none" w:sz="0" w:space="0" w:color="auto"/>
        <w:bottom w:val="none" w:sz="0" w:space="0" w:color="auto"/>
        <w:right w:val="none" w:sz="0" w:space="0" w:color="auto"/>
      </w:divBdr>
    </w:div>
    <w:div w:id="2060664098">
      <w:bodyDiv w:val="1"/>
      <w:marLeft w:val="0"/>
      <w:marRight w:val="0"/>
      <w:marTop w:val="0"/>
      <w:marBottom w:val="0"/>
      <w:divBdr>
        <w:top w:val="none" w:sz="0" w:space="0" w:color="auto"/>
        <w:left w:val="none" w:sz="0" w:space="0" w:color="auto"/>
        <w:bottom w:val="none" w:sz="0" w:space="0" w:color="auto"/>
        <w:right w:val="none" w:sz="0" w:space="0" w:color="auto"/>
      </w:divBdr>
    </w:div>
    <w:div w:id="2095198817">
      <w:bodyDiv w:val="1"/>
      <w:marLeft w:val="0"/>
      <w:marRight w:val="0"/>
      <w:marTop w:val="0"/>
      <w:marBottom w:val="0"/>
      <w:divBdr>
        <w:top w:val="none" w:sz="0" w:space="0" w:color="auto"/>
        <w:left w:val="none" w:sz="0" w:space="0" w:color="auto"/>
        <w:bottom w:val="none" w:sz="0" w:space="0" w:color="auto"/>
        <w:right w:val="none" w:sz="0" w:space="0" w:color="auto"/>
      </w:divBdr>
    </w:div>
    <w:div w:id="20975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epworthtown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cuments\Letterhead%20%20Blank%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3DDE3405B8245AA5C725B7BDD62A7" ma:contentTypeVersion="13" ma:contentTypeDescription="Create a new document." ma:contentTypeScope="" ma:versionID="cb6d087557763eb778e3d9ecb7ecd41f">
  <xsd:schema xmlns:xsd="http://www.w3.org/2001/XMLSchema" xmlns:xs="http://www.w3.org/2001/XMLSchema" xmlns:p="http://schemas.microsoft.com/office/2006/metadata/properties" xmlns:ns3="77bd0fe9-7a0d-488f-9c4f-b962239fed85" xmlns:ns4="9e814184-d697-498e-9e41-1ae615799c72" targetNamespace="http://schemas.microsoft.com/office/2006/metadata/properties" ma:root="true" ma:fieldsID="595c1e126fa20312dc1ef1b68cc58a36" ns3:_="" ns4:_="">
    <xsd:import namespace="77bd0fe9-7a0d-488f-9c4f-b962239fed85"/>
    <xsd:import namespace="9e814184-d697-498e-9e41-1ae615799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d0fe9-7a0d-488f-9c4f-b962239fe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14184-d697-498e-9e41-1ae615799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7BF1-DE47-444B-8468-F4C460FF4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d0fe9-7a0d-488f-9c4f-b962239fed85"/>
    <ds:schemaRef ds:uri="9e814184-d697-498e-9e41-1ae61579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4519B-6756-4DBB-89B3-122B02AA324A}">
  <ds:schemaRefs>
    <ds:schemaRef ds:uri="http://schemas.microsoft.com/sharepoint/v3/contenttype/forms"/>
  </ds:schemaRefs>
</ds:datastoreItem>
</file>

<file path=customXml/itemProps3.xml><?xml version="1.0" encoding="utf-8"?>
<ds:datastoreItem xmlns:ds="http://schemas.openxmlformats.org/officeDocument/2006/customXml" ds:itemID="{4FBF763A-B908-4347-97BC-8015AD861265}">
  <ds:schemaRefs>
    <ds:schemaRef ds:uri="9e814184-d697-498e-9e41-1ae615799c72"/>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7bd0fe9-7a0d-488f-9c4f-b962239fed85"/>
    <ds:schemaRef ds:uri="http://purl.org/dc/elements/1.1/"/>
  </ds:schemaRefs>
</ds:datastoreItem>
</file>

<file path=customXml/itemProps4.xml><?xml version="1.0" encoding="utf-8"?>
<ds:datastoreItem xmlns:ds="http://schemas.openxmlformats.org/officeDocument/2006/customXml" ds:itemID="{A5B0A3C6-E56F-4246-916E-9BBF0CBF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Blank page 1</Template>
  <TotalTime>0</TotalTime>
  <Pages>2</Pages>
  <Words>774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Allenbuild North East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Simon Baxter</cp:lastModifiedBy>
  <cp:revision>2</cp:revision>
  <cp:lastPrinted>2020-12-31T11:43:00Z</cp:lastPrinted>
  <dcterms:created xsi:type="dcterms:W3CDTF">2021-01-27T09:11:00Z</dcterms:created>
  <dcterms:modified xsi:type="dcterms:W3CDTF">2021-01-27T09:11:00Z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0x0101003C53DDE3405B8245AA5C725B7BDD62A7</vt:lpwstr>
  </property>
</Properties>
</file>