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1EC4" w14:textId="73D05E86" w:rsidR="00A86F32" w:rsidRPr="005266FD" w:rsidRDefault="00CB1429">
      <w:pPr>
        <w:rPr>
          <w:b/>
          <w:sz w:val="22"/>
          <w:szCs w:val="22"/>
        </w:rPr>
      </w:pPr>
      <w:r w:rsidRPr="005266FD">
        <w:rPr>
          <w:b/>
          <w:sz w:val="22"/>
          <w:szCs w:val="22"/>
        </w:rPr>
        <w:t>FINANCE</w:t>
      </w:r>
      <w:r w:rsidR="007C0D9E" w:rsidRPr="005266FD">
        <w:rPr>
          <w:b/>
          <w:sz w:val="22"/>
          <w:szCs w:val="22"/>
        </w:rPr>
        <w:t xml:space="preserve"> COMMITTEE</w:t>
      </w:r>
    </w:p>
    <w:p w14:paraId="2123FEE6" w14:textId="77777777" w:rsidR="007C0D9E" w:rsidRPr="005266FD" w:rsidRDefault="00CB1429">
      <w:pPr>
        <w:rPr>
          <w:sz w:val="22"/>
          <w:szCs w:val="22"/>
        </w:rPr>
      </w:pPr>
      <w:r w:rsidRPr="005266FD">
        <w:rPr>
          <w:sz w:val="22"/>
          <w:szCs w:val="22"/>
        </w:rPr>
        <w:t>Local Government Act 1972 section 101</w:t>
      </w:r>
    </w:p>
    <w:p w14:paraId="4126524B" w14:textId="77777777" w:rsidR="001734B3" w:rsidRDefault="00C04F5C">
      <w:pPr>
        <w:rPr>
          <w:sz w:val="22"/>
          <w:szCs w:val="22"/>
        </w:rPr>
      </w:pPr>
      <w:r w:rsidRPr="005266FD">
        <w:rPr>
          <w:sz w:val="22"/>
          <w:szCs w:val="22"/>
        </w:rPr>
        <w:t>Committee members:</w:t>
      </w:r>
      <w:r w:rsidR="00EA1A9B" w:rsidRPr="005266FD">
        <w:rPr>
          <w:sz w:val="22"/>
          <w:szCs w:val="22"/>
        </w:rPr>
        <w:t xml:space="preserve"> </w:t>
      </w:r>
      <w:r w:rsidR="001734B3">
        <w:rPr>
          <w:sz w:val="22"/>
          <w:szCs w:val="22"/>
        </w:rPr>
        <w:t>Cllr J Whittaker,</w:t>
      </w:r>
      <w:r w:rsidR="00B07E9D">
        <w:rPr>
          <w:sz w:val="22"/>
          <w:szCs w:val="22"/>
        </w:rPr>
        <w:t xml:space="preserve"> </w:t>
      </w:r>
      <w:r w:rsidR="008E4A74" w:rsidRPr="005266FD">
        <w:rPr>
          <w:sz w:val="22"/>
          <w:szCs w:val="22"/>
        </w:rPr>
        <w:t>Cllr Stewart</w:t>
      </w:r>
      <w:r w:rsidR="00946C07" w:rsidRPr="005266FD">
        <w:rPr>
          <w:sz w:val="22"/>
          <w:szCs w:val="22"/>
        </w:rPr>
        <w:t>,</w:t>
      </w:r>
      <w:r w:rsidR="008E4A74" w:rsidRPr="005266FD">
        <w:rPr>
          <w:sz w:val="22"/>
          <w:szCs w:val="22"/>
        </w:rPr>
        <w:t xml:space="preserve"> </w:t>
      </w:r>
      <w:r w:rsidR="001734B3">
        <w:rPr>
          <w:sz w:val="22"/>
          <w:szCs w:val="22"/>
        </w:rPr>
        <w:t>Cllr Garner</w:t>
      </w:r>
    </w:p>
    <w:p w14:paraId="1A51986B" w14:textId="2595DDC5" w:rsidR="00C04F5C" w:rsidRPr="005266FD" w:rsidRDefault="0047239F">
      <w:pPr>
        <w:rPr>
          <w:sz w:val="22"/>
          <w:szCs w:val="22"/>
        </w:rPr>
      </w:pPr>
      <w:r w:rsidRPr="005266FD">
        <w:rPr>
          <w:sz w:val="22"/>
          <w:szCs w:val="22"/>
        </w:rPr>
        <w:t xml:space="preserve">Cllr </w:t>
      </w:r>
      <w:r w:rsidR="001734B3">
        <w:rPr>
          <w:sz w:val="22"/>
          <w:szCs w:val="22"/>
        </w:rPr>
        <w:t>R</w:t>
      </w:r>
      <w:r w:rsidR="00B07E9D">
        <w:rPr>
          <w:sz w:val="22"/>
          <w:szCs w:val="22"/>
        </w:rPr>
        <w:t xml:space="preserve"> </w:t>
      </w:r>
      <w:r w:rsidRPr="005266FD">
        <w:rPr>
          <w:sz w:val="22"/>
          <w:szCs w:val="22"/>
        </w:rPr>
        <w:t>Whittaker</w:t>
      </w:r>
    </w:p>
    <w:p w14:paraId="28855084" w14:textId="77777777" w:rsidR="00762955" w:rsidRPr="009C064B" w:rsidRDefault="00762955" w:rsidP="00762955">
      <w:pPr>
        <w:shd w:val="clear" w:color="auto" w:fill="FFFFFF"/>
        <w:spacing w:line="360" w:lineRule="atLeast"/>
        <w:textAlignment w:val="baseline"/>
        <w:outlineLvl w:val="3"/>
        <w:rPr>
          <w:b/>
          <w:bCs/>
          <w:color w:val="222222"/>
          <w:lang w:eastAsia="en-GB"/>
        </w:rPr>
      </w:pPr>
      <w:r w:rsidRPr="009C064B">
        <w:rPr>
          <w:b/>
          <w:bCs/>
          <w:color w:val="222222"/>
          <w:bdr w:val="none" w:sz="0" w:space="0" w:color="auto" w:frame="1"/>
          <w:lang w:eastAsia="en-GB"/>
        </w:rPr>
        <w:t>COVID-19 NOTICE</w:t>
      </w:r>
    </w:p>
    <w:p w14:paraId="19F431F0" w14:textId="77777777" w:rsidR="00762955" w:rsidRDefault="00762955" w:rsidP="00762955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Government has legislated that as of 4th April 2020, Town Council meetings </w:t>
      </w:r>
    </w:p>
    <w:p w14:paraId="7155B41F" w14:textId="77777777" w:rsidR="00762955" w:rsidRDefault="00762955" w:rsidP="00762955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can now be held remotely via online video technology, to enable self-isolation </w:t>
      </w:r>
    </w:p>
    <w:p w14:paraId="781DDE39" w14:textId="77777777" w:rsidR="00762955" w:rsidRDefault="00762955" w:rsidP="00762955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and health and safety guidance to be adhered to during the COVID-19 </w:t>
      </w:r>
      <w:r>
        <w:rPr>
          <w:color w:val="222222"/>
          <w:lang w:eastAsia="en-GB"/>
        </w:rPr>
        <w:t>p</w:t>
      </w:r>
      <w:r w:rsidRPr="009C064B">
        <w:rPr>
          <w:color w:val="222222"/>
          <w:lang w:eastAsia="en-GB"/>
        </w:rPr>
        <w:t>andemic. </w:t>
      </w:r>
    </w:p>
    <w:p w14:paraId="7A80568D" w14:textId="3AD33746" w:rsidR="00762955" w:rsidRDefault="00762955" w:rsidP="00762955">
      <w:pPr>
        <w:rPr>
          <w:color w:val="222222"/>
          <w:lang w:eastAsia="en-GB"/>
        </w:rPr>
      </w:pPr>
      <w:r w:rsidRPr="00762955">
        <w:rPr>
          <w:color w:val="222222"/>
          <w:lang w:eastAsia="en-GB"/>
        </w:rPr>
        <w:t>Epworth</w:t>
      </w:r>
      <w:r w:rsidRPr="009C064B">
        <w:rPr>
          <w:color w:val="222222"/>
          <w:lang w:eastAsia="en-GB"/>
        </w:rPr>
        <w:t xml:space="preserve"> Town Council has chosen to use Zoom to facilitate meetings.</w:t>
      </w:r>
    </w:p>
    <w:p w14:paraId="6483FE0E" w14:textId="6F2B7A5C" w:rsidR="00843225" w:rsidRPr="005266FD" w:rsidRDefault="00843225">
      <w:pPr>
        <w:rPr>
          <w:sz w:val="22"/>
          <w:szCs w:val="22"/>
        </w:rPr>
      </w:pPr>
    </w:p>
    <w:p w14:paraId="0E69EBD6" w14:textId="42301C7E" w:rsidR="007C0D9E" w:rsidRPr="005266FD" w:rsidRDefault="00DE4209" w:rsidP="00C961C0">
      <w:pPr>
        <w:rPr>
          <w:sz w:val="22"/>
          <w:szCs w:val="22"/>
        </w:rPr>
      </w:pPr>
      <w:r>
        <w:rPr>
          <w:sz w:val="22"/>
          <w:szCs w:val="22"/>
        </w:rPr>
        <w:t>Minutes of</w:t>
      </w:r>
      <w:r w:rsidR="00843225" w:rsidRPr="005266FD">
        <w:rPr>
          <w:sz w:val="22"/>
          <w:szCs w:val="22"/>
        </w:rPr>
        <w:t xml:space="preserve"> a</w:t>
      </w:r>
      <w:r w:rsidR="007C0D9E" w:rsidRPr="005266FD">
        <w:rPr>
          <w:sz w:val="22"/>
          <w:szCs w:val="22"/>
        </w:rPr>
        <w:t xml:space="preserve"> </w:t>
      </w:r>
      <w:r w:rsidR="00CB1429" w:rsidRPr="005266FD">
        <w:rPr>
          <w:sz w:val="22"/>
          <w:szCs w:val="22"/>
        </w:rPr>
        <w:t>Finance</w:t>
      </w:r>
      <w:r w:rsidR="007C0D9E" w:rsidRPr="005266FD">
        <w:rPr>
          <w:sz w:val="22"/>
          <w:szCs w:val="22"/>
        </w:rPr>
        <w:t xml:space="preserve"> Committee meeting of Epworth Town Council </w:t>
      </w:r>
      <w:r w:rsidR="00C961C0">
        <w:rPr>
          <w:sz w:val="22"/>
          <w:szCs w:val="22"/>
        </w:rPr>
        <w:t xml:space="preserve">held remotely via “zoom” on </w:t>
      </w:r>
      <w:r w:rsidR="007E1AE2">
        <w:rPr>
          <w:sz w:val="22"/>
          <w:szCs w:val="22"/>
        </w:rPr>
        <w:t>Monday November 23rd</w:t>
      </w:r>
      <w:r w:rsidR="00C961C0">
        <w:rPr>
          <w:sz w:val="22"/>
          <w:szCs w:val="22"/>
        </w:rPr>
        <w:t xml:space="preserve"> at 7pm</w:t>
      </w:r>
    </w:p>
    <w:p w14:paraId="2F9EBE07" w14:textId="77777777" w:rsidR="00AD1848" w:rsidRPr="005266FD" w:rsidRDefault="00AD1848">
      <w:pPr>
        <w:rPr>
          <w:sz w:val="22"/>
          <w:szCs w:val="22"/>
        </w:rPr>
      </w:pPr>
    </w:p>
    <w:p w14:paraId="58235687" w14:textId="79FBD523" w:rsidR="00AD1848" w:rsidRPr="00AD1848" w:rsidRDefault="007A5104" w:rsidP="00AD184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AD1848">
        <w:rPr>
          <w:rFonts w:ascii="Times New Roman" w:hAnsi="Times New Roman"/>
          <w:b/>
          <w:sz w:val="24"/>
          <w:szCs w:val="24"/>
        </w:rPr>
        <w:t>Public Participation</w:t>
      </w:r>
      <w:r w:rsidRPr="00AD1848">
        <w:rPr>
          <w:rFonts w:ascii="Times New Roman" w:hAnsi="Times New Roman"/>
          <w:sz w:val="24"/>
          <w:szCs w:val="24"/>
        </w:rPr>
        <w:t xml:space="preserve"> </w:t>
      </w:r>
      <w:r w:rsidRPr="00AD1848">
        <w:rPr>
          <w:rFonts w:ascii="Times New Roman" w:hAnsi="Times New Roman"/>
          <w:b/>
          <w:sz w:val="24"/>
          <w:szCs w:val="24"/>
        </w:rPr>
        <w:t>session:</w:t>
      </w:r>
      <w:r w:rsidRPr="00AD1848">
        <w:rPr>
          <w:rFonts w:ascii="Times New Roman" w:hAnsi="Times New Roman"/>
          <w:sz w:val="24"/>
          <w:szCs w:val="24"/>
        </w:rPr>
        <w:t xml:space="preserve"> </w:t>
      </w:r>
      <w:r w:rsidR="00E472FB" w:rsidRPr="00AD1848">
        <w:rPr>
          <w:rFonts w:ascii="Times New Roman" w:hAnsi="Times New Roman"/>
          <w:sz w:val="24"/>
          <w:szCs w:val="24"/>
        </w:rPr>
        <w:t xml:space="preserve">In normal circumstances members of the public are welcome to address the meeting during public participation at 7pm; whilst Epworth Town Council supports the rights of people to do this, during the current covid-19 crisis, for health and safety reasons, and to ensure physical isolation guidance can be </w:t>
      </w:r>
      <w:r w:rsidR="00AD1848" w:rsidRPr="00AD1848">
        <w:rPr>
          <w:rFonts w:ascii="Times New Roman" w:hAnsi="Times New Roman"/>
          <w:sz w:val="24"/>
          <w:szCs w:val="24"/>
        </w:rPr>
        <w:t>followed, meetings will be held digitally, via on-line technology.</w:t>
      </w:r>
      <w:r w:rsidR="00AD1848" w:rsidRPr="00AD1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209">
        <w:rPr>
          <w:rFonts w:ascii="Times New Roman" w:hAnsi="Times New Roman"/>
          <w:color w:val="000000"/>
          <w:sz w:val="24"/>
          <w:szCs w:val="24"/>
        </w:rPr>
        <w:t>One member of the public present.</w:t>
      </w:r>
    </w:p>
    <w:p w14:paraId="2ED2C2DE" w14:textId="326FE58B" w:rsidR="007E7C6D" w:rsidRPr="005266FD" w:rsidRDefault="00A64EE1" w:rsidP="00AA0A9B">
      <w:pPr>
        <w:numPr>
          <w:ilvl w:val="0"/>
          <w:numId w:val="6"/>
        </w:numPr>
        <w:rPr>
          <w:sz w:val="22"/>
          <w:szCs w:val="22"/>
        </w:rPr>
      </w:pPr>
      <w:r w:rsidRPr="005266FD">
        <w:rPr>
          <w:b/>
          <w:sz w:val="22"/>
          <w:szCs w:val="22"/>
        </w:rPr>
        <w:t>T</w:t>
      </w:r>
      <w:r w:rsidR="00AD6B15" w:rsidRPr="005266FD">
        <w:rPr>
          <w:b/>
          <w:sz w:val="22"/>
          <w:szCs w:val="22"/>
        </w:rPr>
        <w:t>o record</w:t>
      </w:r>
      <w:r w:rsidR="00AD6B15" w:rsidRPr="005266FD">
        <w:rPr>
          <w:sz w:val="22"/>
          <w:szCs w:val="22"/>
        </w:rPr>
        <w:t xml:space="preserve"> the names of members</w:t>
      </w:r>
      <w:r w:rsidR="00DE4209">
        <w:rPr>
          <w:sz w:val="22"/>
          <w:szCs w:val="22"/>
        </w:rPr>
        <w:t>’</w:t>
      </w:r>
      <w:r w:rsidR="00AD6B15" w:rsidRPr="005266FD">
        <w:rPr>
          <w:sz w:val="22"/>
          <w:szCs w:val="22"/>
        </w:rPr>
        <w:t xml:space="preserve"> present.</w:t>
      </w:r>
      <w:r w:rsidR="00DE4209">
        <w:rPr>
          <w:sz w:val="22"/>
          <w:szCs w:val="22"/>
        </w:rPr>
        <w:t xml:space="preserve"> Cllr J Whittaker committee chairman, Cllrs Stewart &amp; R Whittaker.</w:t>
      </w:r>
    </w:p>
    <w:p w14:paraId="668A7D96" w14:textId="62E49014" w:rsidR="00AD6B15" w:rsidRPr="005266FD" w:rsidRDefault="00AD6B15" w:rsidP="00AD6B15">
      <w:pPr>
        <w:numPr>
          <w:ilvl w:val="0"/>
          <w:numId w:val="6"/>
        </w:numPr>
        <w:rPr>
          <w:sz w:val="22"/>
          <w:szCs w:val="22"/>
        </w:rPr>
      </w:pPr>
      <w:r w:rsidRPr="005266FD">
        <w:rPr>
          <w:b/>
          <w:sz w:val="22"/>
          <w:szCs w:val="22"/>
        </w:rPr>
        <w:t>To receive</w:t>
      </w:r>
      <w:r w:rsidRPr="005266FD">
        <w:rPr>
          <w:sz w:val="22"/>
          <w:szCs w:val="22"/>
        </w:rPr>
        <w:t xml:space="preserve"> apologies for absence.</w:t>
      </w:r>
      <w:r w:rsidR="00DE4209">
        <w:rPr>
          <w:sz w:val="22"/>
          <w:szCs w:val="22"/>
        </w:rPr>
        <w:t xml:space="preserve"> Cllr Garner was not present.</w:t>
      </w:r>
    </w:p>
    <w:p w14:paraId="6A00D382" w14:textId="5472E5C6" w:rsidR="00AD6B15" w:rsidRPr="005266FD" w:rsidRDefault="00AD6B15" w:rsidP="00AD6B15">
      <w:pPr>
        <w:numPr>
          <w:ilvl w:val="0"/>
          <w:numId w:val="6"/>
        </w:numPr>
        <w:rPr>
          <w:sz w:val="22"/>
          <w:szCs w:val="22"/>
        </w:rPr>
      </w:pPr>
      <w:r w:rsidRPr="005266FD">
        <w:rPr>
          <w:b/>
          <w:sz w:val="22"/>
          <w:szCs w:val="22"/>
        </w:rPr>
        <w:t>To receive</w:t>
      </w:r>
      <w:r w:rsidRPr="005266FD">
        <w:rPr>
          <w:sz w:val="22"/>
          <w:szCs w:val="22"/>
        </w:rPr>
        <w:t xml:space="preserve"> </w:t>
      </w:r>
      <w:r w:rsidRPr="005266FD">
        <w:rPr>
          <w:b/>
          <w:sz w:val="22"/>
          <w:szCs w:val="22"/>
        </w:rPr>
        <w:t>declarations of interest</w:t>
      </w:r>
      <w:r w:rsidRPr="005266FD">
        <w:rPr>
          <w:sz w:val="22"/>
          <w:szCs w:val="22"/>
        </w:rPr>
        <w:t xml:space="preserve"> (</w:t>
      </w:r>
      <w:r w:rsidRPr="005266FD">
        <w:rPr>
          <w:i/>
          <w:sz w:val="22"/>
          <w:szCs w:val="22"/>
        </w:rPr>
        <w:t>existence and nature with regard to items on the Agenda</w:t>
      </w:r>
      <w:r w:rsidR="00B70FA4" w:rsidRPr="005266FD">
        <w:rPr>
          <w:i/>
          <w:sz w:val="22"/>
          <w:szCs w:val="22"/>
        </w:rPr>
        <w:t xml:space="preserve"> Localism Act 2011</w:t>
      </w:r>
      <w:r w:rsidRPr="005266FD">
        <w:rPr>
          <w:sz w:val="22"/>
          <w:szCs w:val="22"/>
        </w:rPr>
        <w:t>).</w:t>
      </w:r>
      <w:r w:rsidR="00DE4209">
        <w:rPr>
          <w:sz w:val="22"/>
          <w:szCs w:val="22"/>
        </w:rPr>
        <w:t xml:space="preserve"> None declared</w:t>
      </w:r>
    </w:p>
    <w:p w14:paraId="3CBF1145" w14:textId="2C90585F" w:rsidR="001D5224" w:rsidRPr="005266FD" w:rsidRDefault="00BC48A6" w:rsidP="00AD6B15">
      <w:pPr>
        <w:numPr>
          <w:ilvl w:val="0"/>
          <w:numId w:val="6"/>
        </w:numPr>
        <w:rPr>
          <w:sz w:val="22"/>
          <w:szCs w:val="22"/>
        </w:rPr>
      </w:pPr>
      <w:r w:rsidRPr="005266FD">
        <w:rPr>
          <w:b/>
          <w:sz w:val="22"/>
          <w:szCs w:val="22"/>
        </w:rPr>
        <w:t>To receive notification of dispensations</w:t>
      </w:r>
      <w:r w:rsidRPr="005266FD">
        <w:rPr>
          <w:sz w:val="22"/>
          <w:szCs w:val="22"/>
        </w:rPr>
        <w:t xml:space="preserve"> approved by the clerk with reference to items on the agenda (</w:t>
      </w:r>
      <w:r w:rsidRPr="005266FD">
        <w:rPr>
          <w:i/>
          <w:sz w:val="22"/>
          <w:szCs w:val="22"/>
        </w:rPr>
        <w:t>Code of Conduct and Localism 2011</w:t>
      </w:r>
      <w:r w:rsidRPr="005266FD">
        <w:rPr>
          <w:sz w:val="22"/>
          <w:szCs w:val="22"/>
        </w:rPr>
        <w:t>)</w:t>
      </w:r>
      <w:r w:rsidR="00DD2401" w:rsidRPr="005266FD">
        <w:rPr>
          <w:sz w:val="22"/>
          <w:szCs w:val="22"/>
        </w:rPr>
        <w:t>.</w:t>
      </w:r>
      <w:r w:rsidR="00DE4209">
        <w:rPr>
          <w:sz w:val="22"/>
          <w:szCs w:val="22"/>
        </w:rPr>
        <w:t xml:space="preserve"> None requested.</w:t>
      </w:r>
    </w:p>
    <w:p w14:paraId="09066541" w14:textId="50229DB9" w:rsidR="000D5F00" w:rsidRPr="00DE4209" w:rsidRDefault="008C0CE3" w:rsidP="0047544E">
      <w:pPr>
        <w:numPr>
          <w:ilvl w:val="0"/>
          <w:numId w:val="6"/>
        </w:numPr>
        <w:rPr>
          <w:b/>
          <w:sz w:val="22"/>
          <w:szCs w:val="22"/>
        </w:rPr>
      </w:pPr>
      <w:r w:rsidRPr="005266FD">
        <w:rPr>
          <w:b/>
          <w:sz w:val="22"/>
          <w:szCs w:val="22"/>
          <w:u w:val="single"/>
        </w:rPr>
        <w:t>Internal Control</w:t>
      </w:r>
      <w:r w:rsidR="005A68C4">
        <w:rPr>
          <w:b/>
          <w:sz w:val="22"/>
          <w:szCs w:val="22"/>
          <w:u w:val="single"/>
        </w:rPr>
        <w:t>:</w:t>
      </w:r>
      <w:r w:rsidR="008C3CCA">
        <w:rPr>
          <w:b/>
          <w:sz w:val="22"/>
          <w:szCs w:val="22"/>
          <w:u w:val="single"/>
        </w:rPr>
        <w:t xml:space="preserve"> </w:t>
      </w:r>
      <w:r w:rsidR="0072296D" w:rsidRPr="005266FD">
        <w:rPr>
          <w:b/>
          <w:sz w:val="22"/>
          <w:szCs w:val="22"/>
        </w:rPr>
        <w:t xml:space="preserve">To receive </w:t>
      </w:r>
      <w:r w:rsidR="0072296D" w:rsidRPr="005266FD">
        <w:rPr>
          <w:sz w:val="22"/>
          <w:szCs w:val="22"/>
        </w:rPr>
        <w:t xml:space="preserve">for approval and recommendation to full council the </w:t>
      </w:r>
      <w:r w:rsidR="007E1AE2">
        <w:rPr>
          <w:sz w:val="22"/>
          <w:szCs w:val="22"/>
        </w:rPr>
        <w:t>October</w:t>
      </w:r>
      <w:r w:rsidR="00C961C0">
        <w:rPr>
          <w:sz w:val="22"/>
          <w:szCs w:val="22"/>
        </w:rPr>
        <w:t xml:space="preserve"> 2020</w:t>
      </w:r>
      <w:r w:rsidR="0072296D" w:rsidRPr="005266FD">
        <w:rPr>
          <w:sz w:val="22"/>
          <w:szCs w:val="22"/>
        </w:rPr>
        <w:t xml:space="preserve"> account and budget sheets and copy bank statements</w:t>
      </w:r>
      <w:r w:rsidR="00DE4209">
        <w:rPr>
          <w:sz w:val="22"/>
          <w:szCs w:val="22"/>
        </w:rPr>
        <w:t>.</w:t>
      </w:r>
    </w:p>
    <w:p w14:paraId="5B09965A" w14:textId="3BAB778D" w:rsidR="00DE4209" w:rsidRPr="00E4229B" w:rsidRDefault="00E4229B" w:rsidP="00E4229B">
      <w:pPr>
        <w:ind w:left="360"/>
        <w:rPr>
          <w:bCs/>
          <w:sz w:val="22"/>
          <w:szCs w:val="22"/>
        </w:rPr>
      </w:pPr>
      <w:r w:rsidRPr="00E4229B">
        <w:rPr>
          <w:bCs/>
          <w:sz w:val="22"/>
          <w:szCs w:val="22"/>
        </w:rPr>
        <w:t xml:space="preserve">Correction to one line of figures required, </w:t>
      </w:r>
      <w:r>
        <w:rPr>
          <w:bCs/>
          <w:sz w:val="22"/>
          <w:szCs w:val="22"/>
        </w:rPr>
        <w:t xml:space="preserve">subject to that amendment, proposed </w:t>
      </w:r>
      <w:r w:rsidR="006E194C">
        <w:rPr>
          <w:bCs/>
          <w:sz w:val="22"/>
          <w:szCs w:val="22"/>
        </w:rPr>
        <w:t xml:space="preserve">by Cllr Stewart seconded by Cllr J Whittaker </w:t>
      </w:r>
      <w:r>
        <w:rPr>
          <w:bCs/>
          <w:sz w:val="22"/>
          <w:szCs w:val="22"/>
        </w:rPr>
        <w:t xml:space="preserve">and </w:t>
      </w:r>
      <w:r w:rsidRPr="00E4229B">
        <w:rPr>
          <w:b/>
          <w:sz w:val="22"/>
          <w:szCs w:val="22"/>
        </w:rPr>
        <w:t>RESOLVED</w:t>
      </w:r>
      <w:r>
        <w:rPr>
          <w:bCs/>
          <w:sz w:val="22"/>
          <w:szCs w:val="22"/>
        </w:rPr>
        <w:t xml:space="preserve"> for presentation to full council</w:t>
      </w:r>
      <w:r w:rsidRPr="00E4229B">
        <w:rPr>
          <w:bCs/>
          <w:sz w:val="22"/>
          <w:szCs w:val="22"/>
        </w:rPr>
        <w:t xml:space="preserve"> </w:t>
      </w:r>
    </w:p>
    <w:p w14:paraId="352924C1" w14:textId="35AB9C3E" w:rsidR="007E1AE2" w:rsidRDefault="003F2854" w:rsidP="00F9390C">
      <w:pPr>
        <w:numPr>
          <w:ilvl w:val="0"/>
          <w:numId w:val="6"/>
        </w:numPr>
        <w:rPr>
          <w:sz w:val="22"/>
          <w:szCs w:val="22"/>
        </w:rPr>
      </w:pPr>
      <w:r w:rsidRPr="003F2854">
        <w:rPr>
          <w:b/>
          <w:bCs/>
          <w:sz w:val="22"/>
          <w:szCs w:val="22"/>
        </w:rPr>
        <w:t>To receive and discuss</w:t>
      </w:r>
      <w:r>
        <w:rPr>
          <w:sz w:val="22"/>
          <w:szCs w:val="22"/>
        </w:rPr>
        <w:t xml:space="preserve"> information on the feasibility of employment of a litter picker/handyman -v- use of NLC for litter collections at the Cemetery and Kings Head Croft.</w:t>
      </w:r>
      <w:r w:rsidR="00D65A50">
        <w:rPr>
          <w:sz w:val="22"/>
          <w:szCs w:val="22"/>
        </w:rPr>
        <w:t xml:space="preserve"> NOTE: combined committee still to discuss, proposals are cost neutral – no change to precept figures; equipment figures to be discussed; proposed </w:t>
      </w:r>
      <w:r w:rsidR="006E194C">
        <w:rPr>
          <w:sz w:val="22"/>
          <w:szCs w:val="22"/>
        </w:rPr>
        <w:t xml:space="preserve">by Cllr J Whittaker </w:t>
      </w:r>
      <w:r w:rsidR="00D65A50">
        <w:rPr>
          <w:sz w:val="22"/>
          <w:szCs w:val="22"/>
        </w:rPr>
        <w:t xml:space="preserve">seconded </w:t>
      </w:r>
      <w:r w:rsidR="006E194C">
        <w:rPr>
          <w:sz w:val="22"/>
          <w:szCs w:val="22"/>
        </w:rPr>
        <w:t xml:space="preserve">by Cllr Stewart </w:t>
      </w:r>
      <w:r w:rsidR="00D65A50" w:rsidRPr="006E194C">
        <w:rPr>
          <w:b/>
          <w:bCs/>
          <w:sz w:val="22"/>
          <w:szCs w:val="22"/>
        </w:rPr>
        <w:t>RESOLVED</w:t>
      </w:r>
      <w:r w:rsidR="00D65A50">
        <w:rPr>
          <w:sz w:val="22"/>
          <w:szCs w:val="22"/>
        </w:rPr>
        <w:t xml:space="preserve"> back to combined committee for full discussion</w:t>
      </w:r>
      <w:r w:rsidR="006E194C">
        <w:rPr>
          <w:sz w:val="22"/>
          <w:szCs w:val="22"/>
        </w:rPr>
        <w:t xml:space="preserve"> (or full council in December if requested)</w:t>
      </w:r>
    </w:p>
    <w:p w14:paraId="7A56353E" w14:textId="5E6ECF80" w:rsidR="003F2854" w:rsidRDefault="003F2854" w:rsidP="00F9390C">
      <w:pPr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receive and discuss all </w:t>
      </w:r>
      <w:r w:rsidRPr="003F2854">
        <w:rPr>
          <w:b/>
          <w:bCs/>
          <w:sz w:val="22"/>
          <w:szCs w:val="22"/>
        </w:rPr>
        <w:t>Photocopier options</w:t>
      </w:r>
      <w:r>
        <w:rPr>
          <w:sz w:val="22"/>
          <w:szCs w:val="22"/>
        </w:rPr>
        <w:t xml:space="preserve"> including purchase of equipment to facilitate total electronic service of meeting paperwork; cancellation of existing copier contract and associated changes</w:t>
      </w:r>
      <w:r w:rsidR="006E194C">
        <w:rPr>
          <w:sz w:val="22"/>
          <w:szCs w:val="22"/>
        </w:rPr>
        <w:t xml:space="preserve">. </w:t>
      </w:r>
      <w:r w:rsidR="00386B3C">
        <w:rPr>
          <w:sz w:val="22"/>
          <w:szCs w:val="22"/>
        </w:rPr>
        <w:t xml:space="preserve">Set up costs this financial year if approved by full council; new staff to support new procedures; reserve recommendation on photocopier options as part of transition, then 3-year option; set up costs £1923.41. Proposal to full council proposed by Cllr J Whittaker, seconded by Cllr Stewart </w:t>
      </w:r>
      <w:r w:rsidR="00386B3C" w:rsidRPr="00386B3C">
        <w:rPr>
          <w:b/>
          <w:bCs/>
          <w:sz w:val="22"/>
          <w:szCs w:val="22"/>
        </w:rPr>
        <w:t>RESOLVED</w:t>
      </w:r>
      <w:r w:rsidR="00386B3C">
        <w:rPr>
          <w:sz w:val="22"/>
          <w:szCs w:val="22"/>
        </w:rPr>
        <w:t xml:space="preserve">. </w:t>
      </w:r>
    </w:p>
    <w:p w14:paraId="062B35D2" w14:textId="48D8A25E" w:rsidR="003F2854" w:rsidRDefault="00B80247" w:rsidP="00F9390C">
      <w:pPr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HSBC tariffs: to receive and resolve </w:t>
      </w:r>
      <w:r w:rsidRPr="00B80247">
        <w:rPr>
          <w:sz w:val="22"/>
          <w:szCs w:val="22"/>
        </w:rPr>
        <w:t>best tariff option</w:t>
      </w:r>
      <w:r>
        <w:rPr>
          <w:sz w:val="22"/>
          <w:szCs w:val="22"/>
        </w:rPr>
        <w:t xml:space="preserve"> from HSBC</w:t>
      </w:r>
      <w:r w:rsidR="00386B3C">
        <w:rPr>
          <w:sz w:val="22"/>
          <w:szCs w:val="22"/>
        </w:rPr>
        <w:t xml:space="preserve">: note cheques costly, electronic banking would be a saving; clerk still not been able to set up. Proposed by Cllr Stewart seconded by Cllr J Whittaker </w:t>
      </w:r>
      <w:r w:rsidR="00386B3C" w:rsidRPr="00386B3C">
        <w:rPr>
          <w:b/>
          <w:bCs/>
          <w:sz w:val="22"/>
          <w:szCs w:val="22"/>
        </w:rPr>
        <w:t>RESOLVED</w:t>
      </w:r>
      <w:r w:rsidR="00386B3C">
        <w:rPr>
          <w:sz w:val="22"/>
          <w:szCs w:val="22"/>
        </w:rPr>
        <w:t xml:space="preserve"> noted.</w:t>
      </w:r>
    </w:p>
    <w:p w14:paraId="61B878E9" w14:textId="6A5F80AD" w:rsidR="00B80247" w:rsidRPr="007E1AE2" w:rsidRDefault="00B80247" w:rsidP="00F9390C">
      <w:pPr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Precept discussions: </w:t>
      </w:r>
      <w:r>
        <w:rPr>
          <w:sz w:val="22"/>
          <w:szCs w:val="22"/>
        </w:rPr>
        <w:t>to receive draft figures from the combined committee</w:t>
      </w:r>
      <w:r w:rsidR="001734B3">
        <w:rPr>
          <w:sz w:val="22"/>
          <w:szCs w:val="22"/>
        </w:rPr>
        <w:t>; predicted expenditure, estimated % increases &amp; DRA</w:t>
      </w:r>
      <w:r w:rsidR="00545F6F">
        <w:rPr>
          <w:sz w:val="22"/>
          <w:szCs w:val="22"/>
        </w:rPr>
        <w:t>F</w:t>
      </w:r>
      <w:r w:rsidR="001734B3">
        <w:rPr>
          <w:sz w:val="22"/>
          <w:szCs w:val="22"/>
        </w:rPr>
        <w:t>T budget figures for consideration</w:t>
      </w:r>
      <w:r w:rsidR="006820F9">
        <w:rPr>
          <w:sz w:val="22"/>
          <w:szCs w:val="22"/>
        </w:rPr>
        <w:t xml:space="preserve"> and presentation to full council</w:t>
      </w:r>
      <w:r w:rsidR="001734B3">
        <w:rPr>
          <w:sz w:val="22"/>
          <w:szCs w:val="22"/>
        </w:rPr>
        <w:t xml:space="preserve">. </w:t>
      </w:r>
      <w:r w:rsidR="00C73E8E">
        <w:rPr>
          <w:sz w:val="22"/>
          <w:szCs w:val="22"/>
        </w:rPr>
        <w:t xml:space="preserve">Councillors went through all the figures individually; DRAFT precept proposed by Cllr Stewart seconded by Cllr R Whittaker </w:t>
      </w:r>
      <w:r w:rsidR="00C73E8E" w:rsidRPr="00C73E8E">
        <w:rPr>
          <w:b/>
          <w:bCs/>
          <w:sz w:val="22"/>
          <w:szCs w:val="22"/>
        </w:rPr>
        <w:t>RESOLVED</w:t>
      </w:r>
      <w:r w:rsidR="00B8369D">
        <w:rPr>
          <w:b/>
          <w:bCs/>
          <w:sz w:val="22"/>
          <w:szCs w:val="22"/>
        </w:rPr>
        <w:t xml:space="preserve"> </w:t>
      </w:r>
      <w:r w:rsidR="00B8369D" w:rsidRPr="00B8369D">
        <w:rPr>
          <w:i/>
          <w:iCs/>
          <w:sz w:val="22"/>
          <w:szCs w:val="22"/>
        </w:rPr>
        <w:t>(copy attached)</w:t>
      </w:r>
      <w:r w:rsidR="00C73E8E" w:rsidRPr="00B8369D">
        <w:rPr>
          <w:i/>
          <w:iCs/>
          <w:sz w:val="22"/>
          <w:szCs w:val="22"/>
        </w:rPr>
        <w:t>.</w:t>
      </w:r>
    </w:p>
    <w:p w14:paraId="526DD7F2" w14:textId="77777777" w:rsidR="00B8369D" w:rsidRDefault="001B39C1" w:rsidP="00176611">
      <w:pPr>
        <w:numPr>
          <w:ilvl w:val="0"/>
          <w:numId w:val="6"/>
        </w:numPr>
        <w:rPr>
          <w:sz w:val="22"/>
          <w:szCs w:val="22"/>
        </w:rPr>
      </w:pPr>
      <w:r w:rsidRPr="00B8369D">
        <w:rPr>
          <w:b/>
          <w:sz w:val="22"/>
          <w:szCs w:val="22"/>
        </w:rPr>
        <w:t>T</w:t>
      </w:r>
      <w:r w:rsidR="008D7AEF" w:rsidRPr="00B8369D">
        <w:rPr>
          <w:b/>
          <w:sz w:val="22"/>
          <w:szCs w:val="22"/>
        </w:rPr>
        <w:t xml:space="preserve">o </w:t>
      </w:r>
      <w:r w:rsidR="00600094" w:rsidRPr="00B8369D">
        <w:rPr>
          <w:b/>
          <w:sz w:val="22"/>
          <w:szCs w:val="22"/>
        </w:rPr>
        <w:t>re</w:t>
      </w:r>
      <w:r w:rsidR="001E290E" w:rsidRPr="00B8369D">
        <w:rPr>
          <w:b/>
          <w:sz w:val="22"/>
          <w:szCs w:val="22"/>
        </w:rPr>
        <w:t>solve</w:t>
      </w:r>
      <w:r w:rsidR="008D7AEF" w:rsidRPr="00B8369D">
        <w:rPr>
          <w:b/>
          <w:sz w:val="22"/>
          <w:szCs w:val="22"/>
        </w:rPr>
        <w:t xml:space="preserve"> </w:t>
      </w:r>
      <w:r w:rsidR="008D7AEF" w:rsidRPr="00B8369D">
        <w:rPr>
          <w:sz w:val="22"/>
          <w:szCs w:val="22"/>
        </w:rPr>
        <w:t>“items for facebook”</w:t>
      </w:r>
      <w:r w:rsidR="00C73E8E" w:rsidRPr="00B8369D">
        <w:rPr>
          <w:sz w:val="22"/>
          <w:szCs w:val="22"/>
        </w:rPr>
        <w:t xml:space="preserve"> None put forward.</w:t>
      </w:r>
      <w:r w:rsidR="00B8369D" w:rsidRPr="00B8369D">
        <w:rPr>
          <w:sz w:val="22"/>
          <w:szCs w:val="22"/>
        </w:rPr>
        <w:t xml:space="preserve">                                            </w:t>
      </w:r>
    </w:p>
    <w:p w14:paraId="754C6FB1" w14:textId="01FCB449" w:rsidR="00B06A15" w:rsidRPr="00B8369D" w:rsidRDefault="00CB1429" w:rsidP="00B8369D">
      <w:pPr>
        <w:rPr>
          <w:sz w:val="22"/>
          <w:szCs w:val="22"/>
        </w:rPr>
      </w:pPr>
      <w:r w:rsidRPr="00B8369D">
        <w:rPr>
          <w:b/>
          <w:sz w:val="22"/>
          <w:szCs w:val="22"/>
        </w:rPr>
        <w:t xml:space="preserve">To record </w:t>
      </w:r>
      <w:r w:rsidRPr="00B8369D">
        <w:rPr>
          <w:sz w:val="22"/>
          <w:szCs w:val="22"/>
        </w:rPr>
        <w:t>the closure of the meeting</w:t>
      </w:r>
      <w:r w:rsidR="00B8369D">
        <w:rPr>
          <w:sz w:val="22"/>
          <w:szCs w:val="22"/>
        </w:rPr>
        <w:t xml:space="preserve"> at 8.26pm</w:t>
      </w:r>
      <w:r w:rsidR="00814D2D" w:rsidRPr="00B8369D">
        <w:rPr>
          <w:sz w:val="22"/>
          <w:szCs w:val="22"/>
        </w:rPr>
        <w:t>.</w:t>
      </w:r>
      <w:r w:rsidR="00D27427" w:rsidRPr="00B8369D">
        <w:rPr>
          <w:sz w:val="22"/>
          <w:szCs w:val="22"/>
        </w:rPr>
        <w:t xml:space="preserve"> </w:t>
      </w:r>
      <w:r w:rsidR="00814D2D" w:rsidRPr="00B8369D">
        <w:rPr>
          <w:sz w:val="22"/>
          <w:szCs w:val="22"/>
        </w:rPr>
        <w:t xml:space="preserve"> </w:t>
      </w:r>
      <w:r w:rsidR="00B06A15" w:rsidRPr="00B8369D">
        <w:rPr>
          <w:sz w:val="22"/>
          <w:szCs w:val="22"/>
        </w:rPr>
        <w:t xml:space="preserve">                                               cm</w:t>
      </w:r>
      <w:r w:rsidR="00B8369D">
        <w:rPr>
          <w:sz w:val="22"/>
          <w:szCs w:val="22"/>
        </w:rPr>
        <w:t>24</w:t>
      </w:r>
      <w:r w:rsidR="001734B3" w:rsidRPr="00B8369D">
        <w:rPr>
          <w:sz w:val="22"/>
          <w:szCs w:val="22"/>
        </w:rPr>
        <w:t>.11.20</w:t>
      </w:r>
      <w:r w:rsidR="00B06A15" w:rsidRPr="00B8369D">
        <w:rPr>
          <w:sz w:val="22"/>
          <w:szCs w:val="22"/>
        </w:rPr>
        <w:t xml:space="preserve">                     </w:t>
      </w:r>
    </w:p>
    <w:p w14:paraId="7F6744BD" w14:textId="1065CB7F" w:rsidR="009C4026" w:rsidRDefault="00B06A15" w:rsidP="00F939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D2D">
        <w:rPr>
          <w:sz w:val="22"/>
          <w:szCs w:val="22"/>
        </w:rPr>
        <w:t xml:space="preserve">                 </w:t>
      </w:r>
    </w:p>
    <w:p w14:paraId="5934BEF1" w14:textId="1E26FAD0" w:rsidR="00AD6B15" w:rsidRPr="00AD6B15" w:rsidRDefault="003D30B4" w:rsidP="00AD6B15">
      <w:r>
        <w:lastRenderedPageBreak/>
        <w:t xml:space="preserve">      </w:t>
      </w:r>
    </w:p>
    <w:p w14:paraId="578DF9A4" w14:textId="77777777" w:rsidR="00A44420" w:rsidRDefault="005C7906">
      <w:r>
        <w:t xml:space="preserve"> </w:t>
      </w:r>
    </w:p>
    <w:p w14:paraId="7CAEFD76" w14:textId="77777777" w:rsidR="00413267" w:rsidRDefault="00413267"/>
    <w:p w14:paraId="603EA5DB" w14:textId="77777777" w:rsidR="00BC648E" w:rsidRDefault="00BC648E"/>
    <w:p w14:paraId="5E6DA47D" w14:textId="77777777" w:rsidR="00BC648E" w:rsidRDefault="00BC648E"/>
    <w:p w14:paraId="2F4C38C3" w14:textId="77777777" w:rsidR="00BC648E" w:rsidRDefault="00BC648E"/>
    <w:p w14:paraId="1A2A5327" w14:textId="77777777" w:rsidR="00BC648E" w:rsidRDefault="00BC648E"/>
    <w:p w14:paraId="64C4CF7D" w14:textId="77777777" w:rsidR="00BE73C9" w:rsidRDefault="00BE73C9"/>
    <w:p w14:paraId="6D58E3D2" w14:textId="77777777" w:rsidR="003625CC" w:rsidRDefault="003625CC"/>
    <w:p w14:paraId="0628E155" w14:textId="77777777" w:rsidR="003625CC" w:rsidRDefault="003625CC"/>
    <w:p w14:paraId="69593F09" w14:textId="77777777" w:rsidR="003625CC" w:rsidRDefault="003625CC"/>
    <w:p w14:paraId="1FD42F36" w14:textId="77777777" w:rsidR="003625CC" w:rsidRDefault="003625CC"/>
    <w:p w14:paraId="2A23F685" w14:textId="77777777" w:rsidR="003625CC" w:rsidRDefault="003625CC"/>
    <w:p w14:paraId="40B5263B" w14:textId="77777777" w:rsidR="003625CC" w:rsidRDefault="003625CC"/>
    <w:p w14:paraId="00887E14" w14:textId="77777777" w:rsidR="003625CC" w:rsidRDefault="003625CC"/>
    <w:p w14:paraId="0F59742D" w14:textId="77777777" w:rsidR="003625CC" w:rsidRDefault="003625CC"/>
    <w:p w14:paraId="75CA8A95" w14:textId="77777777" w:rsidR="003625CC" w:rsidRDefault="003625CC"/>
    <w:p w14:paraId="76337039" w14:textId="77777777" w:rsidR="003625CC" w:rsidRDefault="003625CC"/>
    <w:p w14:paraId="2E652721" w14:textId="77777777" w:rsidR="003625CC" w:rsidRDefault="003625CC"/>
    <w:p w14:paraId="799AF088" w14:textId="77777777" w:rsidR="003625CC" w:rsidRDefault="003625CC"/>
    <w:p w14:paraId="480A7F8D" w14:textId="77777777" w:rsidR="003625CC" w:rsidRDefault="003625CC"/>
    <w:p w14:paraId="55CC1EA9" w14:textId="77777777" w:rsidR="003625CC" w:rsidRDefault="003625CC"/>
    <w:p w14:paraId="12C11C74" w14:textId="77777777" w:rsidR="003625CC" w:rsidRDefault="003625CC"/>
    <w:p w14:paraId="156D4691" w14:textId="77777777" w:rsidR="003625CC" w:rsidRDefault="003625CC"/>
    <w:p w14:paraId="1C38D38A" w14:textId="77777777" w:rsidR="003625CC" w:rsidRDefault="003625CC"/>
    <w:p w14:paraId="4B1804B6" w14:textId="77777777" w:rsidR="003625CC" w:rsidRDefault="003625CC"/>
    <w:p w14:paraId="7379A111" w14:textId="77777777" w:rsidR="003625CC" w:rsidRDefault="003625CC"/>
    <w:p w14:paraId="1C24F90C" w14:textId="77777777" w:rsidR="003625CC" w:rsidRDefault="003625CC"/>
    <w:p w14:paraId="5172FC2D" w14:textId="77777777" w:rsidR="003625CC" w:rsidRDefault="003625CC"/>
    <w:p w14:paraId="43413ABD" w14:textId="77777777" w:rsidR="003625CC" w:rsidRDefault="003625CC"/>
    <w:p w14:paraId="3877502F" w14:textId="77777777" w:rsidR="003625CC" w:rsidRDefault="003625CC"/>
    <w:p w14:paraId="544BE7A6" w14:textId="77777777" w:rsidR="003625CC" w:rsidRDefault="003625CC"/>
    <w:p w14:paraId="7F02BD91" w14:textId="77777777" w:rsidR="003625CC" w:rsidRDefault="003625CC"/>
    <w:p w14:paraId="272F63F4" w14:textId="77777777" w:rsidR="003625CC" w:rsidRDefault="003625CC"/>
    <w:p w14:paraId="601A6047" w14:textId="77777777" w:rsidR="003625CC" w:rsidRDefault="003625CC"/>
    <w:p w14:paraId="6EEC7F6C" w14:textId="77777777" w:rsidR="000D1287" w:rsidRDefault="000D1287"/>
    <w:p w14:paraId="01E14734" w14:textId="77777777" w:rsidR="002B28DB" w:rsidRDefault="002B28DB"/>
    <w:p w14:paraId="3A7537D5" w14:textId="77777777" w:rsidR="003625CC" w:rsidRDefault="003625CC"/>
    <w:p w14:paraId="3DEBCB16" w14:textId="77777777" w:rsidR="003625CC" w:rsidRDefault="003625CC"/>
    <w:p w14:paraId="19DADA45" w14:textId="77777777" w:rsidR="00CF50ED" w:rsidRDefault="00CF50ED"/>
    <w:sectPr w:rsidR="00CF50ED" w:rsidSect="009D5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9317" w14:textId="77777777" w:rsidR="004A2ADC" w:rsidRDefault="004A2ADC">
      <w:r>
        <w:separator/>
      </w:r>
    </w:p>
  </w:endnote>
  <w:endnote w:type="continuationSeparator" w:id="0">
    <w:p w14:paraId="737F0C2C" w14:textId="77777777" w:rsidR="004A2ADC" w:rsidRDefault="004A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A9BB" w14:textId="77777777" w:rsidR="00471BBE" w:rsidRDefault="0047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5B67" w14:textId="77777777" w:rsidR="00D95BD0" w:rsidRDefault="005678E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1B420" wp14:editId="6237EB7E">
              <wp:simplePos x="0" y="0"/>
              <wp:positionH relativeFrom="column">
                <wp:posOffset>342900</wp:posOffset>
              </wp:positionH>
              <wp:positionV relativeFrom="paragraph">
                <wp:posOffset>-466090</wp:posOffset>
              </wp:positionV>
              <wp:extent cx="4686300" cy="14859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CE34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0C34921C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Clerk: Caroline Maguire  Tel: </w:t>
                          </w:r>
                          <w:r w:rsidR="009E175E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077343 86628</w:t>
                          </w:r>
                        </w:p>
                        <w:p w14:paraId="57D60141" w14:textId="21B2637F" w:rsidR="00D95BD0" w:rsidRPr="00CB58E7" w:rsidRDefault="009E175E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9</w:t>
                          </w:r>
                          <w:r w:rsidR="00D95BD0"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 a.m. – 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5</w:t>
                          </w:r>
                          <w:r w:rsidR="00D95BD0"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.00 p.m.  Monday – Friday</w:t>
                          </w:r>
                          <w:r w:rsidR="005B6DD0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 answer phone</w:t>
                          </w:r>
                        </w:p>
                        <w:p w14:paraId="47FB0696" w14:textId="634AC0C0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E-mail:</w:t>
                          </w:r>
                          <w:r w:rsidR="005B6DD0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clerk@</w:t>
                          </w: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epworth</w:t>
                          </w:r>
                          <w:r w:rsidR="005B6DD0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town</w:t>
                          </w: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council.com</w:t>
                          </w:r>
                        </w:p>
                        <w:p w14:paraId="04387885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1B4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pt;margin-top:-36.7pt;width:36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" stroked="f">
              <v:textbox>
                <w:txbxContent>
                  <w:p w14:paraId="5535CE34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</w:p>
                  <w:p w14:paraId="0C34921C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Clerk: Caroline Maguire  Tel: </w:t>
                    </w:r>
                    <w:r w:rsidR="009E175E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077343 86628</w:t>
                    </w:r>
                  </w:p>
                  <w:p w14:paraId="57D60141" w14:textId="21B2637F" w:rsidR="00D95BD0" w:rsidRPr="00CB58E7" w:rsidRDefault="009E175E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9</w:t>
                    </w:r>
                    <w:r w:rsidR="00D95BD0"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 a.m. – </w:t>
                    </w:r>
                    <w:r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5</w:t>
                    </w:r>
                    <w:r w:rsidR="00D95BD0"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.00 p.m.  Monday – Friday</w:t>
                    </w:r>
                    <w:r w:rsidR="005B6DD0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 answer phone</w:t>
                    </w:r>
                  </w:p>
                  <w:p w14:paraId="47FB0696" w14:textId="634AC0C0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E-mail:</w:t>
                    </w:r>
                    <w:r w:rsidR="005B6DD0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clerk@</w:t>
                    </w: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epworth</w:t>
                    </w:r>
                    <w:r w:rsidR="005B6DD0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town</w:t>
                    </w: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council.com</w:t>
                    </w:r>
                  </w:p>
                  <w:p w14:paraId="04387885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562E" w14:textId="77777777" w:rsidR="00471BBE" w:rsidRDefault="0047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A99B" w14:textId="77777777" w:rsidR="004A2ADC" w:rsidRDefault="004A2ADC">
      <w:r>
        <w:separator/>
      </w:r>
    </w:p>
  </w:footnote>
  <w:footnote w:type="continuationSeparator" w:id="0">
    <w:p w14:paraId="784F3B82" w14:textId="77777777" w:rsidR="004A2ADC" w:rsidRDefault="004A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0A1D" w14:textId="77777777" w:rsidR="00471BBE" w:rsidRDefault="0047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E9A5" w14:textId="03AD7066" w:rsidR="00D95BD0" w:rsidRDefault="004654F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195C0C" wp14:editId="17C8C3AC">
              <wp:simplePos x="0" y="0"/>
              <wp:positionH relativeFrom="column">
                <wp:posOffset>4686300</wp:posOffset>
              </wp:positionH>
              <wp:positionV relativeFrom="paragraph">
                <wp:posOffset>960120</wp:posOffset>
              </wp:positionV>
              <wp:extent cx="2057400" cy="10953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21FA3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Cemetery Lodge</w:t>
                          </w:r>
                        </w:p>
                        <w:p w14:paraId="6794620A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CB58E7">
                                <w:rPr>
                                  <w:rFonts w:ascii="Arial" w:hAnsi="Arial"/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Burnham Road</w:t>
                              </w:r>
                            </w:smartTag>
                          </w:smartTag>
                        </w:p>
                        <w:p w14:paraId="428211D1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Epworth</w:t>
                          </w:r>
                        </w:p>
                        <w:p w14:paraId="12F26641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.</w:t>
                          </w: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 xml:space="preserve"> Doncaster</w:t>
                          </w:r>
                        </w:p>
                        <w:p w14:paraId="78499198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r w:rsidRPr="00CB58E7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North Lincolnshire</w:t>
                            </w:r>
                          </w:smartTag>
                        </w:p>
                        <w:p w14:paraId="39636716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DN9 1BY</w:t>
                          </w:r>
                        </w:p>
                        <w:p w14:paraId="1D7FF101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Tel: (01427) 872086</w:t>
                          </w:r>
                        </w:p>
                        <w:p w14:paraId="504D8782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49545F64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95C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75.6pt;width:162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" stroked="f">
              <v:textbox>
                <w:txbxContent>
                  <w:p w14:paraId="16521FA3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Cemetery Lodge</w:t>
                    </w:r>
                  </w:p>
                  <w:p w14:paraId="6794620A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CB58E7">
                          <w:rPr>
                            <w:rFonts w:ascii="Arial" w:hAnsi="Arial"/>
                            <w:b/>
                            <w:color w:val="008000"/>
                            <w:sz w:val="20"/>
                            <w:szCs w:val="20"/>
                          </w:rPr>
                          <w:t>Burnham Road</w:t>
                        </w:r>
                      </w:smartTag>
                    </w:smartTag>
                  </w:p>
                  <w:p w14:paraId="428211D1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Epworth</w:t>
                    </w:r>
                  </w:p>
                  <w:p w14:paraId="12F26641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.</w:t>
                    </w: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 xml:space="preserve"> Doncaster</w:t>
                    </w:r>
                  </w:p>
                  <w:p w14:paraId="78499198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r w:rsidRPr="00CB58E7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North Lincolnshire</w:t>
                      </w:r>
                    </w:smartTag>
                  </w:p>
                  <w:p w14:paraId="39636716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DN9 1BY</w:t>
                    </w:r>
                  </w:p>
                  <w:p w14:paraId="1D7FF101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Tel: (01427) 872086</w:t>
                    </w:r>
                  </w:p>
                  <w:p w14:paraId="504D8782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22"/>
                        <w:szCs w:val="22"/>
                      </w:rPr>
                    </w:pPr>
                  </w:p>
                  <w:p w14:paraId="49545F64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C502B18" wp14:editId="19122101">
          <wp:simplePos x="0" y="0"/>
          <wp:positionH relativeFrom="column">
            <wp:posOffset>4229100</wp:posOffset>
          </wp:positionH>
          <wp:positionV relativeFrom="paragraph">
            <wp:posOffset>-11430</wp:posOffset>
          </wp:positionV>
          <wp:extent cx="1962150" cy="96202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DB20244" wp14:editId="7360E055">
          <wp:simplePos x="0" y="0"/>
          <wp:positionH relativeFrom="column">
            <wp:posOffset>4829175</wp:posOffset>
          </wp:positionH>
          <wp:positionV relativeFrom="paragraph">
            <wp:posOffset>-363855</wp:posOffset>
          </wp:positionV>
          <wp:extent cx="1087120" cy="11430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E70D" w14:textId="77777777" w:rsidR="00471BBE" w:rsidRDefault="00471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00E9"/>
    <w:multiLevelType w:val="hybridMultilevel"/>
    <w:tmpl w:val="0A28033E"/>
    <w:lvl w:ilvl="0" w:tplc="D910B4F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D43D70"/>
    <w:multiLevelType w:val="hybridMultilevel"/>
    <w:tmpl w:val="CE7E724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05C9"/>
    <w:multiLevelType w:val="hybridMultilevel"/>
    <w:tmpl w:val="0922DEBC"/>
    <w:lvl w:ilvl="0" w:tplc="15F0110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B77FF"/>
    <w:multiLevelType w:val="hybridMultilevel"/>
    <w:tmpl w:val="A5C867BE"/>
    <w:lvl w:ilvl="0" w:tplc="B1AC8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86C5A"/>
    <w:multiLevelType w:val="hybridMultilevel"/>
    <w:tmpl w:val="0850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CF2"/>
    <w:multiLevelType w:val="hybridMultilevel"/>
    <w:tmpl w:val="8BB08306"/>
    <w:lvl w:ilvl="0" w:tplc="19C023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12A81"/>
    <w:multiLevelType w:val="multilevel"/>
    <w:tmpl w:val="ACCA47F6"/>
    <w:lvl w:ilvl="0">
      <w:start w:val="1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6A26F36"/>
    <w:multiLevelType w:val="hybridMultilevel"/>
    <w:tmpl w:val="9372230A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F6B757E"/>
    <w:multiLevelType w:val="hybridMultilevel"/>
    <w:tmpl w:val="A4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D"/>
    <w:rsid w:val="0000247D"/>
    <w:rsid w:val="000026DC"/>
    <w:rsid w:val="00004D0C"/>
    <w:rsid w:val="00012F0D"/>
    <w:rsid w:val="000144D7"/>
    <w:rsid w:val="00014ABB"/>
    <w:rsid w:val="000206B4"/>
    <w:rsid w:val="00024178"/>
    <w:rsid w:val="00034127"/>
    <w:rsid w:val="00035773"/>
    <w:rsid w:val="00035CA3"/>
    <w:rsid w:val="00035F02"/>
    <w:rsid w:val="000419DD"/>
    <w:rsid w:val="0005198C"/>
    <w:rsid w:val="00052158"/>
    <w:rsid w:val="000602DF"/>
    <w:rsid w:val="00061406"/>
    <w:rsid w:val="00067A9B"/>
    <w:rsid w:val="000733C4"/>
    <w:rsid w:val="000737CB"/>
    <w:rsid w:val="00077FDB"/>
    <w:rsid w:val="00081377"/>
    <w:rsid w:val="00083C74"/>
    <w:rsid w:val="00085A53"/>
    <w:rsid w:val="00086327"/>
    <w:rsid w:val="000869C1"/>
    <w:rsid w:val="00092450"/>
    <w:rsid w:val="0009322E"/>
    <w:rsid w:val="000945C3"/>
    <w:rsid w:val="00094743"/>
    <w:rsid w:val="00096021"/>
    <w:rsid w:val="000A1199"/>
    <w:rsid w:val="000A1B94"/>
    <w:rsid w:val="000A2677"/>
    <w:rsid w:val="000A5151"/>
    <w:rsid w:val="000A779E"/>
    <w:rsid w:val="000C0C96"/>
    <w:rsid w:val="000C119D"/>
    <w:rsid w:val="000C126C"/>
    <w:rsid w:val="000D0C18"/>
    <w:rsid w:val="000D1287"/>
    <w:rsid w:val="000D5C2C"/>
    <w:rsid w:val="000D5F00"/>
    <w:rsid w:val="000D717C"/>
    <w:rsid w:val="000D7FA1"/>
    <w:rsid w:val="000E4BFB"/>
    <w:rsid w:val="000E50F0"/>
    <w:rsid w:val="000E7068"/>
    <w:rsid w:val="000E72C8"/>
    <w:rsid w:val="000F1703"/>
    <w:rsid w:val="000F33A2"/>
    <w:rsid w:val="000F3D69"/>
    <w:rsid w:val="000F421C"/>
    <w:rsid w:val="000F5345"/>
    <w:rsid w:val="0010090D"/>
    <w:rsid w:val="00104C57"/>
    <w:rsid w:val="00107E75"/>
    <w:rsid w:val="001104C8"/>
    <w:rsid w:val="001159FB"/>
    <w:rsid w:val="001168E0"/>
    <w:rsid w:val="001230D8"/>
    <w:rsid w:val="00132224"/>
    <w:rsid w:val="0013351B"/>
    <w:rsid w:val="0013567B"/>
    <w:rsid w:val="00137C7C"/>
    <w:rsid w:val="00147416"/>
    <w:rsid w:val="001512BB"/>
    <w:rsid w:val="001521BB"/>
    <w:rsid w:val="001523E7"/>
    <w:rsid w:val="00153CC6"/>
    <w:rsid w:val="00153DEB"/>
    <w:rsid w:val="00153E76"/>
    <w:rsid w:val="0015432D"/>
    <w:rsid w:val="00154F10"/>
    <w:rsid w:val="001627EB"/>
    <w:rsid w:val="00164409"/>
    <w:rsid w:val="0017283D"/>
    <w:rsid w:val="00172ABD"/>
    <w:rsid w:val="001734B3"/>
    <w:rsid w:val="00175A8F"/>
    <w:rsid w:val="001816C4"/>
    <w:rsid w:val="00181E88"/>
    <w:rsid w:val="00182867"/>
    <w:rsid w:val="001839C2"/>
    <w:rsid w:val="00185E78"/>
    <w:rsid w:val="00186A8C"/>
    <w:rsid w:val="0018773E"/>
    <w:rsid w:val="00190219"/>
    <w:rsid w:val="00191ECA"/>
    <w:rsid w:val="00193D20"/>
    <w:rsid w:val="0019593E"/>
    <w:rsid w:val="00196B85"/>
    <w:rsid w:val="001A58FB"/>
    <w:rsid w:val="001B215B"/>
    <w:rsid w:val="001B39C1"/>
    <w:rsid w:val="001B7EE1"/>
    <w:rsid w:val="001C0445"/>
    <w:rsid w:val="001C1756"/>
    <w:rsid w:val="001C2178"/>
    <w:rsid w:val="001C2410"/>
    <w:rsid w:val="001C6334"/>
    <w:rsid w:val="001C6CE0"/>
    <w:rsid w:val="001D1197"/>
    <w:rsid w:val="001D3EB7"/>
    <w:rsid w:val="001D5224"/>
    <w:rsid w:val="001D7E90"/>
    <w:rsid w:val="001E18B9"/>
    <w:rsid w:val="001E1F86"/>
    <w:rsid w:val="001E2219"/>
    <w:rsid w:val="001E260D"/>
    <w:rsid w:val="001E290E"/>
    <w:rsid w:val="001F498E"/>
    <w:rsid w:val="001F6181"/>
    <w:rsid w:val="001F7B1C"/>
    <w:rsid w:val="0020570B"/>
    <w:rsid w:val="002061D9"/>
    <w:rsid w:val="00210482"/>
    <w:rsid w:val="002129A5"/>
    <w:rsid w:val="00216806"/>
    <w:rsid w:val="00221512"/>
    <w:rsid w:val="00227317"/>
    <w:rsid w:val="002307FB"/>
    <w:rsid w:val="00233305"/>
    <w:rsid w:val="00234EB7"/>
    <w:rsid w:val="00237A09"/>
    <w:rsid w:val="00241103"/>
    <w:rsid w:val="0024451D"/>
    <w:rsid w:val="00244FDA"/>
    <w:rsid w:val="0025071C"/>
    <w:rsid w:val="002525C2"/>
    <w:rsid w:val="00260BA5"/>
    <w:rsid w:val="002615B7"/>
    <w:rsid w:val="00261FE0"/>
    <w:rsid w:val="00267F00"/>
    <w:rsid w:val="00270DCA"/>
    <w:rsid w:val="00273AE4"/>
    <w:rsid w:val="00275726"/>
    <w:rsid w:val="00276768"/>
    <w:rsid w:val="00285E2C"/>
    <w:rsid w:val="00285F5B"/>
    <w:rsid w:val="0028683B"/>
    <w:rsid w:val="00293F1A"/>
    <w:rsid w:val="002948E2"/>
    <w:rsid w:val="00294F3D"/>
    <w:rsid w:val="002A15FD"/>
    <w:rsid w:val="002A4394"/>
    <w:rsid w:val="002A6D6B"/>
    <w:rsid w:val="002B0D9C"/>
    <w:rsid w:val="002B1B54"/>
    <w:rsid w:val="002B28DB"/>
    <w:rsid w:val="002B4015"/>
    <w:rsid w:val="002C5351"/>
    <w:rsid w:val="002C55A8"/>
    <w:rsid w:val="002E2D54"/>
    <w:rsid w:val="002E6437"/>
    <w:rsid w:val="002F117F"/>
    <w:rsid w:val="002F18F5"/>
    <w:rsid w:val="002F1A44"/>
    <w:rsid w:val="002F3F03"/>
    <w:rsid w:val="002F4D0E"/>
    <w:rsid w:val="002F5A9B"/>
    <w:rsid w:val="00310A6F"/>
    <w:rsid w:val="0031303A"/>
    <w:rsid w:val="0031649A"/>
    <w:rsid w:val="003226C2"/>
    <w:rsid w:val="00327D2C"/>
    <w:rsid w:val="0033231C"/>
    <w:rsid w:val="003324EA"/>
    <w:rsid w:val="0033450F"/>
    <w:rsid w:val="00341F57"/>
    <w:rsid w:val="00342350"/>
    <w:rsid w:val="00346046"/>
    <w:rsid w:val="003557D5"/>
    <w:rsid w:val="00355FF0"/>
    <w:rsid w:val="00360B6A"/>
    <w:rsid w:val="00361533"/>
    <w:rsid w:val="003625CC"/>
    <w:rsid w:val="00365A62"/>
    <w:rsid w:val="00366E56"/>
    <w:rsid w:val="00370FF1"/>
    <w:rsid w:val="00371785"/>
    <w:rsid w:val="00377273"/>
    <w:rsid w:val="00383EC7"/>
    <w:rsid w:val="00385A77"/>
    <w:rsid w:val="00386B3C"/>
    <w:rsid w:val="00387D70"/>
    <w:rsid w:val="003968AF"/>
    <w:rsid w:val="003A02FF"/>
    <w:rsid w:val="003A0B41"/>
    <w:rsid w:val="003A2B2F"/>
    <w:rsid w:val="003A3F6F"/>
    <w:rsid w:val="003A4B33"/>
    <w:rsid w:val="003A6EC8"/>
    <w:rsid w:val="003B10A6"/>
    <w:rsid w:val="003B44A1"/>
    <w:rsid w:val="003D1729"/>
    <w:rsid w:val="003D30B4"/>
    <w:rsid w:val="003F2854"/>
    <w:rsid w:val="003F353E"/>
    <w:rsid w:val="00401173"/>
    <w:rsid w:val="00404A49"/>
    <w:rsid w:val="00405039"/>
    <w:rsid w:val="00405ADC"/>
    <w:rsid w:val="00411537"/>
    <w:rsid w:val="00413267"/>
    <w:rsid w:val="0042577C"/>
    <w:rsid w:val="004277EF"/>
    <w:rsid w:val="004309B1"/>
    <w:rsid w:val="00431404"/>
    <w:rsid w:val="00435A57"/>
    <w:rsid w:val="00444D3F"/>
    <w:rsid w:val="00453271"/>
    <w:rsid w:val="004546FF"/>
    <w:rsid w:val="00457C0E"/>
    <w:rsid w:val="00464AD4"/>
    <w:rsid w:val="004654FD"/>
    <w:rsid w:val="004656F2"/>
    <w:rsid w:val="00467401"/>
    <w:rsid w:val="00467E31"/>
    <w:rsid w:val="00471783"/>
    <w:rsid w:val="00471BBE"/>
    <w:rsid w:val="0047239F"/>
    <w:rsid w:val="0047544E"/>
    <w:rsid w:val="004828E7"/>
    <w:rsid w:val="00483B0A"/>
    <w:rsid w:val="00484387"/>
    <w:rsid w:val="0048472A"/>
    <w:rsid w:val="004851DC"/>
    <w:rsid w:val="00485A38"/>
    <w:rsid w:val="004911A7"/>
    <w:rsid w:val="00495A46"/>
    <w:rsid w:val="004A06D0"/>
    <w:rsid w:val="004A2392"/>
    <w:rsid w:val="004A2ADC"/>
    <w:rsid w:val="004A53AF"/>
    <w:rsid w:val="004A601D"/>
    <w:rsid w:val="004B06F1"/>
    <w:rsid w:val="004B315C"/>
    <w:rsid w:val="004B703F"/>
    <w:rsid w:val="004B7666"/>
    <w:rsid w:val="004B7D31"/>
    <w:rsid w:val="004C0A3B"/>
    <w:rsid w:val="004C322E"/>
    <w:rsid w:val="004D24FF"/>
    <w:rsid w:val="004D5392"/>
    <w:rsid w:val="004D7933"/>
    <w:rsid w:val="004E0262"/>
    <w:rsid w:val="004E183F"/>
    <w:rsid w:val="004E2EDC"/>
    <w:rsid w:val="004E4EC6"/>
    <w:rsid w:val="004F0BF3"/>
    <w:rsid w:val="004F0F97"/>
    <w:rsid w:val="004F2A28"/>
    <w:rsid w:val="00504933"/>
    <w:rsid w:val="00511C14"/>
    <w:rsid w:val="00524428"/>
    <w:rsid w:val="005266FD"/>
    <w:rsid w:val="00526BB7"/>
    <w:rsid w:val="00526CA9"/>
    <w:rsid w:val="00530B08"/>
    <w:rsid w:val="00530BA5"/>
    <w:rsid w:val="005361F0"/>
    <w:rsid w:val="00540D1D"/>
    <w:rsid w:val="00545F6F"/>
    <w:rsid w:val="00546DF1"/>
    <w:rsid w:val="005540BE"/>
    <w:rsid w:val="00556531"/>
    <w:rsid w:val="005678E3"/>
    <w:rsid w:val="00570B57"/>
    <w:rsid w:val="0057267C"/>
    <w:rsid w:val="005740F0"/>
    <w:rsid w:val="005766A5"/>
    <w:rsid w:val="00581C75"/>
    <w:rsid w:val="0058372F"/>
    <w:rsid w:val="00585DB0"/>
    <w:rsid w:val="00590645"/>
    <w:rsid w:val="00591335"/>
    <w:rsid w:val="00593E90"/>
    <w:rsid w:val="00597A41"/>
    <w:rsid w:val="005A1838"/>
    <w:rsid w:val="005A3CD8"/>
    <w:rsid w:val="005A68C4"/>
    <w:rsid w:val="005A767E"/>
    <w:rsid w:val="005B3844"/>
    <w:rsid w:val="005B6DD0"/>
    <w:rsid w:val="005B70E1"/>
    <w:rsid w:val="005B7F88"/>
    <w:rsid w:val="005C215A"/>
    <w:rsid w:val="005C2C1E"/>
    <w:rsid w:val="005C2F72"/>
    <w:rsid w:val="005C4708"/>
    <w:rsid w:val="005C5CC4"/>
    <w:rsid w:val="005C6649"/>
    <w:rsid w:val="005C6C66"/>
    <w:rsid w:val="005C7906"/>
    <w:rsid w:val="005D2212"/>
    <w:rsid w:val="005E12DE"/>
    <w:rsid w:val="005E4859"/>
    <w:rsid w:val="005E624E"/>
    <w:rsid w:val="005E7928"/>
    <w:rsid w:val="00600094"/>
    <w:rsid w:val="006013D2"/>
    <w:rsid w:val="00601F8F"/>
    <w:rsid w:val="0060740A"/>
    <w:rsid w:val="00612E9B"/>
    <w:rsid w:val="006279EF"/>
    <w:rsid w:val="006300EC"/>
    <w:rsid w:val="00632DB4"/>
    <w:rsid w:val="0063543C"/>
    <w:rsid w:val="00635AD1"/>
    <w:rsid w:val="006433F7"/>
    <w:rsid w:val="00651615"/>
    <w:rsid w:val="00656F81"/>
    <w:rsid w:val="00657FB8"/>
    <w:rsid w:val="00661A1A"/>
    <w:rsid w:val="0066252A"/>
    <w:rsid w:val="00662A82"/>
    <w:rsid w:val="006637EA"/>
    <w:rsid w:val="00663AE2"/>
    <w:rsid w:val="00663E24"/>
    <w:rsid w:val="006650C5"/>
    <w:rsid w:val="00665610"/>
    <w:rsid w:val="00673C6E"/>
    <w:rsid w:val="006768A5"/>
    <w:rsid w:val="0067695D"/>
    <w:rsid w:val="0067737D"/>
    <w:rsid w:val="006820F9"/>
    <w:rsid w:val="00684DBC"/>
    <w:rsid w:val="00685636"/>
    <w:rsid w:val="006870FF"/>
    <w:rsid w:val="00690A84"/>
    <w:rsid w:val="00690C2B"/>
    <w:rsid w:val="006927B5"/>
    <w:rsid w:val="00692A00"/>
    <w:rsid w:val="00694EA5"/>
    <w:rsid w:val="00695AFD"/>
    <w:rsid w:val="006A5DB6"/>
    <w:rsid w:val="006A6586"/>
    <w:rsid w:val="006A7DCF"/>
    <w:rsid w:val="006B062E"/>
    <w:rsid w:val="006B407A"/>
    <w:rsid w:val="006B6037"/>
    <w:rsid w:val="006B70C6"/>
    <w:rsid w:val="006B741C"/>
    <w:rsid w:val="006C05ED"/>
    <w:rsid w:val="006C073F"/>
    <w:rsid w:val="006C2698"/>
    <w:rsid w:val="006C3DB1"/>
    <w:rsid w:val="006C3F23"/>
    <w:rsid w:val="006C5D5A"/>
    <w:rsid w:val="006C6620"/>
    <w:rsid w:val="006D7D15"/>
    <w:rsid w:val="006E194C"/>
    <w:rsid w:val="006E1ED4"/>
    <w:rsid w:val="006E2F7D"/>
    <w:rsid w:val="006E4BC2"/>
    <w:rsid w:val="006F23EA"/>
    <w:rsid w:val="006F5C3E"/>
    <w:rsid w:val="00705B2D"/>
    <w:rsid w:val="00705E2D"/>
    <w:rsid w:val="0071145F"/>
    <w:rsid w:val="007151B2"/>
    <w:rsid w:val="007168DC"/>
    <w:rsid w:val="0072296D"/>
    <w:rsid w:val="00726229"/>
    <w:rsid w:val="00736BB2"/>
    <w:rsid w:val="00740B3B"/>
    <w:rsid w:val="0074146B"/>
    <w:rsid w:val="00750B70"/>
    <w:rsid w:val="007558C9"/>
    <w:rsid w:val="0076206A"/>
    <w:rsid w:val="00762955"/>
    <w:rsid w:val="00764B5C"/>
    <w:rsid w:val="00767ADB"/>
    <w:rsid w:val="00771260"/>
    <w:rsid w:val="00774881"/>
    <w:rsid w:val="007759BD"/>
    <w:rsid w:val="007803FE"/>
    <w:rsid w:val="00782C64"/>
    <w:rsid w:val="007873E6"/>
    <w:rsid w:val="00797676"/>
    <w:rsid w:val="00797D03"/>
    <w:rsid w:val="007A4094"/>
    <w:rsid w:val="007A5104"/>
    <w:rsid w:val="007A5993"/>
    <w:rsid w:val="007A5A6E"/>
    <w:rsid w:val="007A7760"/>
    <w:rsid w:val="007B7274"/>
    <w:rsid w:val="007C0D9E"/>
    <w:rsid w:val="007C226E"/>
    <w:rsid w:val="007C233E"/>
    <w:rsid w:val="007C36F1"/>
    <w:rsid w:val="007D0621"/>
    <w:rsid w:val="007D097F"/>
    <w:rsid w:val="007D4456"/>
    <w:rsid w:val="007E029D"/>
    <w:rsid w:val="007E1AE2"/>
    <w:rsid w:val="007E23DB"/>
    <w:rsid w:val="007E32AA"/>
    <w:rsid w:val="007E33E5"/>
    <w:rsid w:val="007E44F7"/>
    <w:rsid w:val="007E7C6D"/>
    <w:rsid w:val="007F539E"/>
    <w:rsid w:val="007F5A43"/>
    <w:rsid w:val="007F7B74"/>
    <w:rsid w:val="00803664"/>
    <w:rsid w:val="008048DD"/>
    <w:rsid w:val="008058EF"/>
    <w:rsid w:val="0081260E"/>
    <w:rsid w:val="008129EA"/>
    <w:rsid w:val="00814D2D"/>
    <w:rsid w:val="008239B8"/>
    <w:rsid w:val="00824B51"/>
    <w:rsid w:val="00824F79"/>
    <w:rsid w:val="00832CDD"/>
    <w:rsid w:val="00834415"/>
    <w:rsid w:val="00837512"/>
    <w:rsid w:val="0084277D"/>
    <w:rsid w:val="00843225"/>
    <w:rsid w:val="00851C2C"/>
    <w:rsid w:val="0085253B"/>
    <w:rsid w:val="00857B20"/>
    <w:rsid w:val="0086025C"/>
    <w:rsid w:val="00860A74"/>
    <w:rsid w:val="008630A5"/>
    <w:rsid w:val="00863F2F"/>
    <w:rsid w:val="00867CBF"/>
    <w:rsid w:val="008703AC"/>
    <w:rsid w:val="0087354E"/>
    <w:rsid w:val="008744F8"/>
    <w:rsid w:val="00874DE1"/>
    <w:rsid w:val="00881EC1"/>
    <w:rsid w:val="008854E7"/>
    <w:rsid w:val="0089548E"/>
    <w:rsid w:val="00897888"/>
    <w:rsid w:val="00897DB1"/>
    <w:rsid w:val="008A45D2"/>
    <w:rsid w:val="008B312C"/>
    <w:rsid w:val="008B367E"/>
    <w:rsid w:val="008B6D96"/>
    <w:rsid w:val="008B6D9D"/>
    <w:rsid w:val="008C0CE3"/>
    <w:rsid w:val="008C3CCA"/>
    <w:rsid w:val="008D4BD4"/>
    <w:rsid w:val="008D5B1E"/>
    <w:rsid w:val="008D7AEF"/>
    <w:rsid w:val="008E0300"/>
    <w:rsid w:val="008E3685"/>
    <w:rsid w:val="008E449C"/>
    <w:rsid w:val="008E4A74"/>
    <w:rsid w:val="008F404D"/>
    <w:rsid w:val="009009D4"/>
    <w:rsid w:val="00900EC8"/>
    <w:rsid w:val="00901D95"/>
    <w:rsid w:val="00902F8A"/>
    <w:rsid w:val="00906311"/>
    <w:rsid w:val="00910C3B"/>
    <w:rsid w:val="00915402"/>
    <w:rsid w:val="00916A85"/>
    <w:rsid w:val="00920909"/>
    <w:rsid w:val="00922F11"/>
    <w:rsid w:val="009330CA"/>
    <w:rsid w:val="00933DE8"/>
    <w:rsid w:val="009419BC"/>
    <w:rsid w:val="00945E6A"/>
    <w:rsid w:val="009468E6"/>
    <w:rsid w:val="00946C07"/>
    <w:rsid w:val="009559BE"/>
    <w:rsid w:val="00955FB3"/>
    <w:rsid w:val="009631A1"/>
    <w:rsid w:val="009638F9"/>
    <w:rsid w:val="00965CB7"/>
    <w:rsid w:val="009708B3"/>
    <w:rsid w:val="00971157"/>
    <w:rsid w:val="009753F7"/>
    <w:rsid w:val="00976AFD"/>
    <w:rsid w:val="00980D72"/>
    <w:rsid w:val="00986161"/>
    <w:rsid w:val="00994EA5"/>
    <w:rsid w:val="00995B27"/>
    <w:rsid w:val="009A11BD"/>
    <w:rsid w:val="009A53E1"/>
    <w:rsid w:val="009A5B73"/>
    <w:rsid w:val="009B0569"/>
    <w:rsid w:val="009B4AB3"/>
    <w:rsid w:val="009C3F40"/>
    <w:rsid w:val="009C4026"/>
    <w:rsid w:val="009C4645"/>
    <w:rsid w:val="009C5CEB"/>
    <w:rsid w:val="009C5FFE"/>
    <w:rsid w:val="009C6955"/>
    <w:rsid w:val="009C7F86"/>
    <w:rsid w:val="009D462F"/>
    <w:rsid w:val="009D597E"/>
    <w:rsid w:val="009E175E"/>
    <w:rsid w:val="009E33FB"/>
    <w:rsid w:val="009F1AC2"/>
    <w:rsid w:val="009F4544"/>
    <w:rsid w:val="00A0265F"/>
    <w:rsid w:val="00A059CD"/>
    <w:rsid w:val="00A07EC0"/>
    <w:rsid w:val="00A13FF6"/>
    <w:rsid w:val="00A141E7"/>
    <w:rsid w:val="00A21820"/>
    <w:rsid w:val="00A22698"/>
    <w:rsid w:val="00A2774B"/>
    <w:rsid w:val="00A341B8"/>
    <w:rsid w:val="00A3469C"/>
    <w:rsid w:val="00A346EF"/>
    <w:rsid w:val="00A41E29"/>
    <w:rsid w:val="00A4424E"/>
    <w:rsid w:val="00A44420"/>
    <w:rsid w:val="00A44A3B"/>
    <w:rsid w:val="00A5390D"/>
    <w:rsid w:val="00A539A2"/>
    <w:rsid w:val="00A53C08"/>
    <w:rsid w:val="00A54097"/>
    <w:rsid w:val="00A604F8"/>
    <w:rsid w:val="00A62925"/>
    <w:rsid w:val="00A63D65"/>
    <w:rsid w:val="00A648EE"/>
    <w:rsid w:val="00A649A9"/>
    <w:rsid w:val="00A64EE1"/>
    <w:rsid w:val="00A702B7"/>
    <w:rsid w:val="00A723FD"/>
    <w:rsid w:val="00A76035"/>
    <w:rsid w:val="00A80F8F"/>
    <w:rsid w:val="00A81994"/>
    <w:rsid w:val="00A81EEF"/>
    <w:rsid w:val="00A86F32"/>
    <w:rsid w:val="00A90847"/>
    <w:rsid w:val="00A91E75"/>
    <w:rsid w:val="00A967F3"/>
    <w:rsid w:val="00AA0A9B"/>
    <w:rsid w:val="00AA1BC4"/>
    <w:rsid w:val="00AA7163"/>
    <w:rsid w:val="00AB22A1"/>
    <w:rsid w:val="00AB5FA9"/>
    <w:rsid w:val="00AB6860"/>
    <w:rsid w:val="00AB69F0"/>
    <w:rsid w:val="00AB6C6D"/>
    <w:rsid w:val="00AC1C24"/>
    <w:rsid w:val="00AC2A69"/>
    <w:rsid w:val="00AD1848"/>
    <w:rsid w:val="00AD45C5"/>
    <w:rsid w:val="00AD6108"/>
    <w:rsid w:val="00AD611A"/>
    <w:rsid w:val="00AD654E"/>
    <w:rsid w:val="00AD6B15"/>
    <w:rsid w:val="00AD6BBB"/>
    <w:rsid w:val="00AE3C7D"/>
    <w:rsid w:val="00AE5651"/>
    <w:rsid w:val="00AE57A3"/>
    <w:rsid w:val="00AE6C3E"/>
    <w:rsid w:val="00AE76BC"/>
    <w:rsid w:val="00B03E33"/>
    <w:rsid w:val="00B06A15"/>
    <w:rsid w:val="00B0752B"/>
    <w:rsid w:val="00B07E9D"/>
    <w:rsid w:val="00B16849"/>
    <w:rsid w:val="00B16B7C"/>
    <w:rsid w:val="00B26C29"/>
    <w:rsid w:val="00B31FE3"/>
    <w:rsid w:val="00B3340B"/>
    <w:rsid w:val="00B3488D"/>
    <w:rsid w:val="00B35644"/>
    <w:rsid w:val="00B40412"/>
    <w:rsid w:val="00B437C1"/>
    <w:rsid w:val="00B51AA3"/>
    <w:rsid w:val="00B531DE"/>
    <w:rsid w:val="00B67343"/>
    <w:rsid w:val="00B70FA4"/>
    <w:rsid w:val="00B756A8"/>
    <w:rsid w:val="00B80247"/>
    <w:rsid w:val="00B8168A"/>
    <w:rsid w:val="00B8210A"/>
    <w:rsid w:val="00B82730"/>
    <w:rsid w:val="00B8369D"/>
    <w:rsid w:val="00B85926"/>
    <w:rsid w:val="00B8660E"/>
    <w:rsid w:val="00B86763"/>
    <w:rsid w:val="00B87A55"/>
    <w:rsid w:val="00B90279"/>
    <w:rsid w:val="00B925C2"/>
    <w:rsid w:val="00B97D0E"/>
    <w:rsid w:val="00BA1611"/>
    <w:rsid w:val="00BB7141"/>
    <w:rsid w:val="00BC15C0"/>
    <w:rsid w:val="00BC2318"/>
    <w:rsid w:val="00BC48A6"/>
    <w:rsid w:val="00BC648E"/>
    <w:rsid w:val="00BC755A"/>
    <w:rsid w:val="00BD1BAF"/>
    <w:rsid w:val="00BD2234"/>
    <w:rsid w:val="00BD59F2"/>
    <w:rsid w:val="00BD7ECD"/>
    <w:rsid w:val="00BE289D"/>
    <w:rsid w:val="00BE73C9"/>
    <w:rsid w:val="00BF61D3"/>
    <w:rsid w:val="00C004E6"/>
    <w:rsid w:val="00C00E2D"/>
    <w:rsid w:val="00C04F5C"/>
    <w:rsid w:val="00C0602C"/>
    <w:rsid w:val="00C06162"/>
    <w:rsid w:val="00C11B20"/>
    <w:rsid w:val="00C12BBA"/>
    <w:rsid w:val="00C17E03"/>
    <w:rsid w:val="00C2336A"/>
    <w:rsid w:val="00C31941"/>
    <w:rsid w:val="00C32F30"/>
    <w:rsid w:val="00C415A2"/>
    <w:rsid w:val="00C424CC"/>
    <w:rsid w:val="00C42FCB"/>
    <w:rsid w:val="00C4638F"/>
    <w:rsid w:val="00C514AC"/>
    <w:rsid w:val="00C51606"/>
    <w:rsid w:val="00C562D0"/>
    <w:rsid w:val="00C5728B"/>
    <w:rsid w:val="00C644B2"/>
    <w:rsid w:val="00C66348"/>
    <w:rsid w:val="00C7305B"/>
    <w:rsid w:val="00C73E8E"/>
    <w:rsid w:val="00C7667B"/>
    <w:rsid w:val="00C812B9"/>
    <w:rsid w:val="00C8672C"/>
    <w:rsid w:val="00C91DC4"/>
    <w:rsid w:val="00C92679"/>
    <w:rsid w:val="00C94357"/>
    <w:rsid w:val="00C94D2D"/>
    <w:rsid w:val="00C961C0"/>
    <w:rsid w:val="00C96995"/>
    <w:rsid w:val="00C974AC"/>
    <w:rsid w:val="00C97A37"/>
    <w:rsid w:val="00CA2E8A"/>
    <w:rsid w:val="00CA5E0D"/>
    <w:rsid w:val="00CA7152"/>
    <w:rsid w:val="00CB1429"/>
    <w:rsid w:val="00CB21AE"/>
    <w:rsid w:val="00CB58E7"/>
    <w:rsid w:val="00CB77BD"/>
    <w:rsid w:val="00CC0811"/>
    <w:rsid w:val="00CC28D9"/>
    <w:rsid w:val="00CC52E4"/>
    <w:rsid w:val="00CD125E"/>
    <w:rsid w:val="00CD2A37"/>
    <w:rsid w:val="00CD3003"/>
    <w:rsid w:val="00CE3131"/>
    <w:rsid w:val="00CE3C45"/>
    <w:rsid w:val="00CF4E45"/>
    <w:rsid w:val="00CF50ED"/>
    <w:rsid w:val="00CF6A37"/>
    <w:rsid w:val="00D03972"/>
    <w:rsid w:val="00D03BBE"/>
    <w:rsid w:val="00D10574"/>
    <w:rsid w:val="00D13EC3"/>
    <w:rsid w:val="00D207C6"/>
    <w:rsid w:val="00D22239"/>
    <w:rsid w:val="00D23B9F"/>
    <w:rsid w:val="00D24361"/>
    <w:rsid w:val="00D2449F"/>
    <w:rsid w:val="00D27427"/>
    <w:rsid w:val="00D33DF9"/>
    <w:rsid w:val="00D37224"/>
    <w:rsid w:val="00D41CCC"/>
    <w:rsid w:val="00D425D7"/>
    <w:rsid w:val="00D4434D"/>
    <w:rsid w:val="00D50B26"/>
    <w:rsid w:val="00D53D19"/>
    <w:rsid w:val="00D542CD"/>
    <w:rsid w:val="00D551E3"/>
    <w:rsid w:val="00D55772"/>
    <w:rsid w:val="00D65988"/>
    <w:rsid w:val="00D65A50"/>
    <w:rsid w:val="00D7061F"/>
    <w:rsid w:val="00D772DE"/>
    <w:rsid w:val="00D8483F"/>
    <w:rsid w:val="00D873CA"/>
    <w:rsid w:val="00D95480"/>
    <w:rsid w:val="00D95BD0"/>
    <w:rsid w:val="00D97FD7"/>
    <w:rsid w:val="00DA09D6"/>
    <w:rsid w:val="00DA4813"/>
    <w:rsid w:val="00DA7436"/>
    <w:rsid w:val="00DA7C11"/>
    <w:rsid w:val="00DB36DC"/>
    <w:rsid w:val="00DB7866"/>
    <w:rsid w:val="00DC066D"/>
    <w:rsid w:val="00DC0952"/>
    <w:rsid w:val="00DC3B0C"/>
    <w:rsid w:val="00DD2401"/>
    <w:rsid w:val="00DD2738"/>
    <w:rsid w:val="00DD551C"/>
    <w:rsid w:val="00DD6852"/>
    <w:rsid w:val="00DD6E6E"/>
    <w:rsid w:val="00DE0FDC"/>
    <w:rsid w:val="00DE4209"/>
    <w:rsid w:val="00DE6490"/>
    <w:rsid w:val="00DF12F5"/>
    <w:rsid w:val="00DF33AA"/>
    <w:rsid w:val="00DF4909"/>
    <w:rsid w:val="00DF5A6E"/>
    <w:rsid w:val="00DF6A15"/>
    <w:rsid w:val="00E0523B"/>
    <w:rsid w:val="00E0718F"/>
    <w:rsid w:val="00E07C30"/>
    <w:rsid w:val="00E10944"/>
    <w:rsid w:val="00E10AE2"/>
    <w:rsid w:val="00E13B1A"/>
    <w:rsid w:val="00E23912"/>
    <w:rsid w:val="00E26113"/>
    <w:rsid w:val="00E320BA"/>
    <w:rsid w:val="00E33B0F"/>
    <w:rsid w:val="00E34172"/>
    <w:rsid w:val="00E34BF9"/>
    <w:rsid w:val="00E37175"/>
    <w:rsid w:val="00E41A16"/>
    <w:rsid w:val="00E4229B"/>
    <w:rsid w:val="00E472FB"/>
    <w:rsid w:val="00E4790D"/>
    <w:rsid w:val="00E47F30"/>
    <w:rsid w:val="00E52783"/>
    <w:rsid w:val="00E54250"/>
    <w:rsid w:val="00E559B5"/>
    <w:rsid w:val="00E61220"/>
    <w:rsid w:val="00E63B21"/>
    <w:rsid w:val="00E63F8C"/>
    <w:rsid w:val="00E73A0D"/>
    <w:rsid w:val="00E76CBB"/>
    <w:rsid w:val="00E776BD"/>
    <w:rsid w:val="00E81909"/>
    <w:rsid w:val="00E85E8A"/>
    <w:rsid w:val="00E870E5"/>
    <w:rsid w:val="00EA1A9B"/>
    <w:rsid w:val="00EA407B"/>
    <w:rsid w:val="00EA5506"/>
    <w:rsid w:val="00EA5C8A"/>
    <w:rsid w:val="00EB12C7"/>
    <w:rsid w:val="00EC3322"/>
    <w:rsid w:val="00ED1708"/>
    <w:rsid w:val="00ED1C90"/>
    <w:rsid w:val="00ED74DF"/>
    <w:rsid w:val="00ED77BC"/>
    <w:rsid w:val="00EE0843"/>
    <w:rsid w:val="00EE19BA"/>
    <w:rsid w:val="00EE2649"/>
    <w:rsid w:val="00EE6096"/>
    <w:rsid w:val="00EE7AD6"/>
    <w:rsid w:val="00EE7CA0"/>
    <w:rsid w:val="00EF1196"/>
    <w:rsid w:val="00EF4C55"/>
    <w:rsid w:val="00EF5EBA"/>
    <w:rsid w:val="00F01C15"/>
    <w:rsid w:val="00F024F3"/>
    <w:rsid w:val="00F052AB"/>
    <w:rsid w:val="00F061A8"/>
    <w:rsid w:val="00F10E16"/>
    <w:rsid w:val="00F11047"/>
    <w:rsid w:val="00F119B4"/>
    <w:rsid w:val="00F15700"/>
    <w:rsid w:val="00F15C61"/>
    <w:rsid w:val="00F2232F"/>
    <w:rsid w:val="00F24282"/>
    <w:rsid w:val="00F254C3"/>
    <w:rsid w:val="00F25F4F"/>
    <w:rsid w:val="00F3169B"/>
    <w:rsid w:val="00F3409E"/>
    <w:rsid w:val="00F377DF"/>
    <w:rsid w:val="00F430A0"/>
    <w:rsid w:val="00F43B83"/>
    <w:rsid w:val="00F447D9"/>
    <w:rsid w:val="00F52D61"/>
    <w:rsid w:val="00F54895"/>
    <w:rsid w:val="00F555EC"/>
    <w:rsid w:val="00F57801"/>
    <w:rsid w:val="00F619D5"/>
    <w:rsid w:val="00F637EC"/>
    <w:rsid w:val="00F66E14"/>
    <w:rsid w:val="00F6751C"/>
    <w:rsid w:val="00F7042F"/>
    <w:rsid w:val="00F75F6C"/>
    <w:rsid w:val="00F767B5"/>
    <w:rsid w:val="00F773CB"/>
    <w:rsid w:val="00F84A70"/>
    <w:rsid w:val="00F93639"/>
    <w:rsid w:val="00F9390C"/>
    <w:rsid w:val="00F964A4"/>
    <w:rsid w:val="00FA00F6"/>
    <w:rsid w:val="00FA3A35"/>
    <w:rsid w:val="00FA46BC"/>
    <w:rsid w:val="00FB1D38"/>
    <w:rsid w:val="00FB6FA2"/>
    <w:rsid w:val="00FC20D0"/>
    <w:rsid w:val="00FC501E"/>
    <w:rsid w:val="00FD13A7"/>
    <w:rsid w:val="00FD1931"/>
    <w:rsid w:val="00FD3466"/>
    <w:rsid w:val="00FD7935"/>
    <w:rsid w:val="00FE12F1"/>
    <w:rsid w:val="00FE1F95"/>
    <w:rsid w:val="00FE408D"/>
    <w:rsid w:val="00FE5FE4"/>
    <w:rsid w:val="00FE6726"/>
    <w:rsid w:val="00FE768C"/>
    <w:rsid w:val="00FF60F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4:docId w14:val="57B8B3C1"/>
  <w15:docId w15:val="{30C3311D-CE0F-4657-8D06-D15E83C6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97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B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B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1260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46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2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4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4BC2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B06A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cuments\Letterhead%20%20Blank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 Blank page 1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Allenbuild North East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Authorized User</dc:creator>
  <cp:lastModifiedBy>Epworth Town Council - Clerk</cp:lastModifiedBy>
  <cp:revision>2</cp:revision>
  <cp:lastPrinted>2020-11-17T14:06:00Z</cp:lastPrinted>
  <dcterms:created xsi:type="dcterms:W3CDTF">2020-11-24T11:49:00Z</dcterms:created>
  <dcterms:modified xsi:type="dcterms:W3CDTF">2020-11-24T11:49:00Z</dcterms:modified>
</cp:coreProperties>
</file>