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CA4B7" w14:textId="0AD507E9" w:rsidR="00C74CD8" w:rsidRDefault="00C74CD8" w:rsidP="00C74CD8">
      <w:pPr>
        <w:rPr>
          <w:rFonts w:ascii="Arial" w:hAnsi="Arial" w:cs="Arial"/>
        </w:rPr>
      </w:pPr>
    </w:p>
    <w:p w14:paraId="4AAC0503" w14:textId="456E230F" w:rsidR="006D49AA" w:rsidRDefault="006D49AA" w:rsidP="006D49A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ENVIRONMENT </w:t>
      </w:r>
      <w:r w:rsidR="005A338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&amp; CEMETERY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COMMITTEE </w:t>
      </w:r>
    </w:p>
    <w:p w14:paraId="44492173" w14:textId="77777777" w:rsidR="006D49AA" w:rsidRDefault="006D49AA" w:rsidP="006D49A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Local Government Act 1972 section 101 </w:t>
      </w:r>
    </w:p>
    <w:p w14:paraId="0E6A5715" w14:textId="77777777" w:rsidR="009C2CAF" w:rsidRDefault="006D49AA" w:rsidP="006D49A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Cllr</w:t>
      </w:r>
      <w:r w:rsidR="005A338D">
        <w:rPr>
          <w:rFonts w:ascii="Times New Roman" w:hAnsi="Times New Roman" w:cs="Times New Roman"/>
          <w:color w:val="auto"/>
          <w:sz w:val="22"/>
          <w:szCs w:val="22"/>
        </w:rPr>
        <w:t xml:space="preserve">s: </w:t>
      </w:r>
      <w:r>
        <w:rPr>
          <w:rFonts w:ascii="Times New Roman" w:hAnsi="Times New Roman" w:cs="Times New Roman"/>
          <w:color w:val="auto"/>
          <w:sz w:val="22"/>
          <w:szCs w:val="22"/>
        </w:rPr>
        <w:t>C Finch</w:t>
      </w:r>
      <w:r w:rsidR="009C2CAF">
        <w:rPr>
          <w:rFonts w:ascii="Times New Roman" w:hAnsi="Times New Roman" w:cs="Times New Roman"/>
          <w:color w:val="auto"/>
          <w:sz w:val="22"/>
          <w:szCs w:val="22"/>
        </w:rPr>
        <w:t xml:space="preserve"> (Committee Chairman)</w:t>
      </w:r>
      <w:r w:rsidR="005A338D">
        <w:rPr>
          <w:rFonts w:ascii="Times New Roman" w:hAnsi="Times New Roman" w:cs="Times New Roman"/>
          <w:color w:val="auto"/>
          <w:sz w:val="22"/>
          <w:szCs w:val="22"/>
        </w:rPr>
        <w:t xml:space="preserve">, T Mitchell, D Stewart, </w:t>
      </w:r>
      <w:r w:rsidR="007B536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R Whittaker </w:t>
      </w:r>
    </w:p>
    <w:p w14:paraId="27D5339B" w14:textId="287793B5" w:rsidR="006D49AA" w:rsidRDefault="005A338D" w:rsidP="006D49A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&amp; D </w:t>
      </w:r>
      <w:r w:rsidR="006D49AA">
        <w:rPr>
          <w:rFonts w:ascii="Times New Roman" w:hAnsi="Times New Roman" w:cs="Times New Roman"/>
          <w:color w:val="auto"/>
          <w:sz w:val="22"/>
          <w:szCs w:val="22"/>
        </w:rPr>
        <w:t xml:space="preserve">Woods </w:t>
      </w:r>
    </w:p>
    <w:p w14:paraId="76B0AC56" w14:textId="77777777" w:rsidR="00ED666C" w:rsidRDefault="00ED666C" w:rsidP="006D49A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CC04EAE" w14:textId="59CD4DC3" w:rsidR="00633A8A" w:rsidRDefault="003627BE" w:rsidP="006D49A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COVID 19 NOTICE</w:t>
      </w:r>
    </w:p>
    <w:p w14:paraId="53F1815C" w14:textId="77777777" w:rsidR="00633A8A" w:rsidRDefault="00633A8A" w:rsidP="00633A8A">
      <w:pPr>
        <w:rPr>
          <w:color w:val="222222"/>
          <w:lang w:eastAsia="en-GB"/>
        </w:rPr>
      </w:pPr>
      <w:r w:rsidRPr="009C064B">
        <w:rPr>
          <w:color w:val="222222"/>
          <w:lang w:eastAsia="en-GB"/>
        </w:rPr>
        <w:t xml:space="preserve">Government has legislated that as of 4th April 2020, Town Council meetings </w:t>
      </w:r>
    </w:p>
    <w:p w14:paraId="72FC8B1F" w14:textId="77777777" w:rsidR="00633A8A" w:rsidRDefault="00633A8A" w:rsidP="00633A8A">
      <w:pPr>
        <w:rPr>
          <w:color w:val="222222"/>
          <w:lang w:eastAsia="en-GB"/>
        </w:rPr>
      </w:pPr>
      <w:r w:rsidRPr="009C064B">
        <w:rPr>
          <w:color w:val="222222"/>
          <w:lang w:eastAsia="en-GB"/>
        </w:rPr>
        <w:t xml:space="preserve">can now be held remotely via online video technology, to enable self-isolation </w:t>
      </w:r>
    </w:p>
    <w:p w14:paraId="5D722942" w14:textId="77777777" w:rsidR="00633A8A" w:rsidRDefault="00633A8A" w:rsidP="00633A8A">
      <w:pPr>
        <w:rPr>
          <w:color w:val="222222"/>
          <w:lang w:eastAsia="en-GB"/>
        </w:rPr>
      </w:pPr>
      <w:r w:rsidRPr="009C064B">
        <w:rPr>
          <w:color w:val="222222"/>
          <w:lang w:eastAsia="en-GB"/>
        </w:rPr>
        <w:t xml:space="preserve">and health and safety guidance to be adhered to during the COVID-19 </w:t>
      </w:r>
      <w:r>
        <w:rPr>
          <w:color w:val="222222"/>
          <w:lang w:eastAsia="en-GB"/>
        </w:rPr>
        <w:t>p</w:t>
      </w:r>
      <w:r w:rsidRPr="009C064B">
        <w:rPr>
          <w:color w:val="222222"/>
          <w:lang w:eastAsia="en-GB"/>
        </w:rPr>
        <w:t>andemic. </w:t>
      </w:r>
    </w:p>
    <w:p w14:paraId="7FA5B2B2" w14:textId="7C091A92" w:rsidR="00633A8A" w:rsidRDefault="00633A8A" w:rsidP="00633A8A">
      <w:pPr>
        <w:pStyle w:val="NoSpacing"/>
        <w:jc w:val="both"/>
        <w:rPr>
          <w:rFonts w:ascii="Times New Roman" w:hAnsi="Times New Roman"/>
          <w:color w:val="222222"/>
          <w:sz w:val="24"/>
          <w:szCs w:val="24"/>
          <w:lang w:eastAsia="en-GB"/>
        </w:rPr>
      </w:pPr>
      <w:r w:rsidRPr="00633A8A">
        <w:rPr>
          <w:rFonts w:ascii="Times New Roman" w:hAnsi="Times New Roman"/>
          <w:color w:val="222222"/>
          <w:sz w:val="24"/>
          <w:szCs w:val="24"/>
          <w:lang w:eastAsia="en-GB"/>
        </w:rPr>
        <w:t>Epworth Town Council has chosen to use Zoom to facilitate meetings</w:t>
      </w:r>
    </w:p>
    <w:p w14:paraId="57AAA65F" w14:textId="48BD8206" w:rsidR="00ED666C" w:rsidRDefault="00ED666C" w:rsidP="006D49A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C684415" w14:textId="3D65371C" w:rsidR="00633A8A" w:rsidRPr="005F2C96" w:rsidRDefault="006E73FE" w:rsidP="00633A8A">
      <w:pPr>
        <w:pStyle w:val="NoSpacing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Minutes of</w:t>
      </w:r>
      <w:r w:rsidR="00633A8A" w:rsidRPr="005F2C96">
        <w:rPr>
          <w:rFonts w:ascii="Times New Roman" w:hAnsi="Times New Roman"/>
          <w:sz w:val="24"/>
          <w:szCs w:val="24"/>
        </w:rPr>
        <w:t xml:space="preserve"> a meeting of </w:t>
      </w:r>
      <w:r w:rsidR="00633A8A">
        <w:rPr>
          <w:rFonts w:ascii="Times New Roman" w:hAnsi="Times New Roman"/>
          <w:sz w:val="24"/>
          <w:szCs w:val="24"/>
        </w:rPr>
        <w:t>the Combined Committee (Environment/Cemetery</w:t>
      </w:r>
      <w:r w:rsidR="0088618B">
        <w:rPr>
          <w:rFonts w:ascii="Times New Roman" w:hAnsi="Times New Roman"/>
          <w:sz w:val="24"/>
          <w:szCs w:val="24"/>
        </w:rPr>
        <w:t>)</w:t>
      </w:r>
      <w:r w:rsidR="00633A8A">
        <w:rPr>
          <w:rFonts w:ascii="Times New Roman" w:hAnsi="Times New Roman"/>
          <w:sz w:val="24"/>
          <w:szCs w:val="24"/>
        </w:rPr>
        <w:t xml:space="preserve"> of </w:t>
      </w:r>
      <w:r w:rsidR="00633A8A" w:rsidRPr="005F2C96">
        <w:rPr>
          <w:rFonts w:ascii="Times New Roman" w:hAnsi="Times New Roman"/>
          <w:sz w:val="24"/>
          <w:szCs w:val="24"/>
        </w:rPr>
        <w:t xml:space="preserve">Epworth Town Council held remotely via “zoom” on </w:t>
      </w:r>
      <w:r w:rsidR="00D05C2B">
        <w:rPr>
          <w:rFonts w:ascii="Times New Roman" w:hAnsi="Times New Roman"/>
          <w:sz w:val="24"/>
          <w:szCs w:val="24"/>
        </w:rPr>
        <w:t xml:space="preserve">Monday </w:t>
      </w:r>
      <w:r w:rsidR="005B589B">
        <w:rPr>
          <w:rFonts w:ascii="Times New Roman" w:hAnsi="Times New Roman"/>
          <w:sz w:val="24"/>
          <w:szCs w:val="24"/>
        </w:rPr>
        <w:t>October 5</w:t>
      </w:r>
      <w:r w:rsidR="00D05C2B">
        <w:rPr>
          <w:rFonts w:ascii="Times New Roman" w:hAnsi="Times New Roman"/>
          <w:sz w:val="24"/>
          <w:szCs w:val="24"/>
        </w:rPr>
        <w:t>th</w:t>
      </w:r>
      <w:r w:rsidR="000C4C02">
        <w:rPr>
          <w:rFonts w:ascii="Times New Roman" w:hAnsi="Times New Roman"/>
          <w:sz w:val="24"/>
          <w:szCs w:val="24"/>
        </w:rPr>
        <w:t xml:space="preserve"> 7pm.</w:t>
      </w:r>
    </w:p>
    <w:p w14:paraId="5E3418E1" w14:textId="527D9E8E" w:rsidR="00932436" w:rsidRDefault="00932436" w:rsidP="006D49AA">
      <w:pPr>
        <w:pStyle w:val="Default"/>
        <w:rPr>
          <w:rFonts w:ascii="Times New Roman" w:hAnsi="Times New Roman" w:cs="Times New Roman"/>
          <w:color w:val="auto"/>
        </w:rPr>
      </w:pPr>
    </w:p>
    <w:p w14:paraId="27C3D9D7" w14:textId="666564FD" w:rsidR="00487335" w:rsidRDefault="0088618B" w:rsidP="000252F0">
      <w:pPr>
        <w:pStyle w:val="NoSpacing"/>
        <w:rPr>
          <w:lang w:eastAsia="en-GB"/>
        </w:rPr>
      </w:pPr>
      <w:r w:rsidRPr="005F2C96">
        <w:rPr>
          <w:rFonts w:ascii="Times New Roman" w:hAnsi="Times New Roman"/>
          <w:b/>
          <w:sz w:val="24"/>
          <w:szCs w:val="24"/>
        </w:rPr>
        <w:t>Public Participation</w:t>
      </w:r>
      <w:r w:rsidRPr="005F2C96">
        <w:rPr>
          <w:rFonts w:ascii="Times New Roman" w:hAnsi="Times New Roman"/>
          <w:sz w:val="24"/>
          <w:szCs w:val="24"/>
        </w:rPr>
        <w:t xml:space="preserve"> </w:t>
      </w:r>
      <w:r w:rsidRPr="005F2C96">
        <w:rPr>
          <w:rFonts w:ascii="Times New Roman" w:hAnsi="Times New Roman"/>
          <w:b/>
          <w:sz w:val="24"/>
          <w:szCs w:val="24"/>
        </w:rPr>
        <w:t>session:</w:t>
      </w:r>
      <w:r w:rsidRPr="005F2C96">
        <w:rPr>
          <w:rFonts w:ascii="Times New Roman" w:hAnsi="Times New Roman"/>
          <w:sz w:val="24"/>
          <w:szCs w:val="24"/>
        </w:rPr>
        <w:t xml:space="preserve"> In normal circumstances members of the public are welcome to address the meeting during public participation at 7pm; whilst Epworth Town Council supports the rights of people to do this, during the current covid-19 crisis, for health and safety reasons, and to ensure physical isolation guidance can be followed, meetings will be held digitally, via on-line technology</w:t>
      </w:r>
      <w:r>
        <w:rPr>
          <w:rFonts w:ascii="Times New Roman" w:hAnsi="Times New Roman"/>
          <w:sz w:val="24"/>
          <w:szCs w:val="24"/>
        </w:rPr>
        <w:t xml:space="preserve">: </w:t>
      </w:r>
      <w:r w:rsidR="006E73FE">
        <w:rPr>
          <w:rFonts w:ascii="Times New Roman" w:hAnsi="Times New Roman"/>
          <w:sz w:val="24"/>
          <w:szCs w:val="24"/>
        </w:rPr>
        <w:t>None present.</w:t>
      </w:r>
      <w:r w:rsidR="00487335">
        <w:rPr>
          <w:lang w:eastAsia="en-GB"/>
        </w:rPr>
        <w:br/>
      </w:r>
    </w:p>
    <w:p w14:paraId="12FE2DD5" w14:textId="77777777" w:rsidR="006E73FE" w:rsidRDefault="00767021" w:rsidP="00C259F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</w:t>
      </w:r>
      <w:r w:rsidR="005A338D">
        <w:rPr>
          <w:rFonts w:ascii="Times New Roman" w:hAnsi="Times New Roman" w:cs="Times New Roman"/>
          <w:b/>
          <w:bCs/>
          <w:color w:val="auto"/>
        </w:rPr>
        <w:t>.</w:t>
      </w:r>
      <w:r w:rsidR="00491C6A"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5A338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259F3" w:rsidRPr="00C259F3">
        <w:rPr>
          <w:rFonts w:ascii="Times New Roman" w:hAnsi="Times New Roman" w:cs="Times New Roman"/>
          <w:b/>
          <w:bCs/>
          <w:color w:val="auto"/>
        </w:rPr>
        <w:t xml:space="preserve">To record </w:t>
      </w:r>
      <w:r w:rsidR="00C259F3" w:rsidRPr="00C259F3">
        <w:rPr>
          <w:rFonts w:ascii="Times New Roman" w:hAnsi="Times New Roman" w:cs="Times New Roman"/>
          <w:color w:val="auto"/>
        </w:rPr>
        <w:t>the names of members present</w:t>
      </w:r>
      <w:r w:rsidR="006E73FE">
        <w:rPr>
          <w:rFonts w:ascii="Times New Roman" w:hAnsi="Times New Roman" w:cs="Times New Roman"/>
          <w:color w:val="auto"/>
        </w:rPr>
        <w:t xml:space="preserve">: Cllr Finch committee chairman, Cllrs </w:t>
      </w:r>
    </w:p>
    <w:p w14:paraId="64D04656" w14:textId="5B30DEFC" w:rsidR="00C259F3" w:rsidRPr="00C259F3" w:rsidRDefault="006E73FE" w:rsidP="00C259F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</w:t>
      </w:r>
      <w:r>
        <w:rPr>
          <w:rFonts w:ascii="Times New Roman" w:hAnsi="Times New Roman" w:cs="Times New Roman"/>
          <w:color w:val="auto"/>
        </w:rPr>
        <w:t>Mitchell &amp; Woods</w:t>
      </w:r>
      <w:r w:rsidR="00C259F3" w:rsidRPr="00C259F3">
        <w:rPr>
          <w:rFonts w:ascii="Times New Roman" w:hAnsi="Times New Roman" w:cs="Times New Roman"/>
          <w:color w:val="auto"/>
        </w:rPr>
        <w:t xml:space="preserve"> </w:t>
      </w:r>
    </w:p>
    <w:p w14:paraId="50670F3F" w14:textId="77777777" w:rsidR="006E73FE" w:rsidRDefault="00767021" w:rsidP="00C259F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</w:t>
      </w:r>
      <w:r w:rsidR="00C259F3" w:rsidRPr="00C259F3">
        <w:rPr>
          <w:rFonts w:ascii="Times New Roman" w:hAnsi="Times New Roman" w:cs="Times New Roman"/>
          <w:b/>
          <w:bCs/>
          <w:color w:val="auto"/>
        </w:rPr>
        <w:t>.</w:t>
      </w:r>
      <w:r w:rsidR="00491C6A">
        <w:rPr>
          <w:rFonts w:ascii="Times New Roman" w:hAnsi="Times New Roman" w:cs="Times New Roman"/>
          <w:b/>
          <w:bCs/>
          <w:color w:val="auto"/>
        </w:rPr>
        <w:t xml:space="preserve">  </w:t>
      </w:r>
      <w:r w:rsidR="00C259F3" w:rsidRPr="00C259F3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6E73FE">
        <w:rPr>
          <w:rFonts w:ascii="Times New Roman" w:hAnsi="Times New Roman" w:cs="Times New Roman"/>
          <w:b/>
          <w:bCs/>
          <w:color w:val="auto"/>
        </w:rPr>
        <w:t>A</w:t>
      </w:r>
      <w:r w:rsidR="00C259F3" w:rsidRPr="006E73FE">
        <w:rPr>
          <w:rFonts w:ascii="Times New Roman" w:hAnsi="Times New Roman" w:cs="Times New Roman"/>
          <w:b/>
          <w:bCs/>
          <w:color w:val="auto"/>
        </w:rPr>
        <w:t>pologies</w:t>
      </w:r>
      <w:r w:rsidR="00C259F3" w:rsidRPr="00C259F3">
        <w:rPr>
          <w:rFonts w:ascii="Times New Roman" w:hAnsi="Times New Roman" w:cs="Times New Roman"/>
          <w:color w:val="auto"/>
        </w:rPr>
        <w:t xml:space="preserve"> for absence</w:t>
      </w:r>
      <w:r w:rsidR="006E73FE">
        <w:rPr>
          <w:rFonts w:ascii="Times New Roman" w:hAnsi="Times New Roman" w:cs="Times New Roman"/>
          <w:color w:val="auto"/>
        </w:rPr>
        <w:t xml:space="preserve"> were received from Cllr R Whittaker, Cllr Stewart was not</w:t>
      </w:r>
    </w:p>
    <w:p w14:paraId="25272B88" w14:textId="55091FA7" w:rsidR="00C259F3" w:rsidRDefault="006E73FE" w:rsidP="00C259F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present. </w:t>
      </w:r>
      <w:r w:rsidR="00C259F3" w:rsidRPr="00C259F3">
        <w:rPr>
          <w:rFonts w:ascii="Times New Roman" w:hAnsi="Times New Roman" w:cs="Times New Roman"/>
          <w:color w:val="auto"/>
        </w:rPr>
        <w:t xml:space="preserve"> </w:t>
      </w:r>
    </w:p>
    <w:p w14:paraId="49B2ED61" w14:textId="77777777" w:rsidR="00D05C2B" w:rsidRDefault="00767021" w:rsidP="00767021">
      <w:pPr>
        <w:rPr>
          <w:i/>
          <w:sz w:val="22"/>
          <w:szCs w:val="22"/>
        </w:rPr>
      </w:pPr>
      <w:r w:rsidRPr="00767021">
        <w:rPr>
          <w:b/>
          <w:bCs/>
        </w:rPr>
        <w:t>3.</w:t>
      </w:r>
      <w:r>
        <w:t xml:space="preserve">   </w:t>
      </w:r>
      <w:r w:rsidRPr="00C8496D">
        <w:rPr>
          <w:b/>
          <w:sz w:val="22"/>
          <w:szCs w:val="22"/>
        </w:rPr>
        <w:t>To receive</w:t>
      </w:r>
      <w:r w:rsidRPr="00C8496D">
        <w:rPr>
          <w:sz w:val="22"/>
          <w:szCs w:val="22"/>
        </w:rPr>
        <w:t xml:space="preserve"> declarations of interest (</w:t>
      </w:r>
      <w:r w:rsidRPr="00C8496D">
        <w:rPr>
          <w:i/>
          <w:sz w:val="22"/>
          <w:szCs w:val="22"/>
        </w:rPr>
        <w:t xml:space="preserve">existence and nature </w:t>
      </w:r>
      <w:r w:rsidR="00D05C2B">
        <w:rPr>
          <w:i/>
          <w:sz w:val="22"/>
          <w:szCs w:val="22"/>
        </w:rPr>
        <w:t>regarding</w:t>
      </w:r>
      <w:r w:rsidRPr="00C8496D">
        <w:rPr>
          <w:i/>
          <w:sz w:val="22"/>
          <w:szCs w:val="22"/>
        </w:rPr>
        <w:t xml:space="preserve"> items on the Agenda </w:t>
      </w:r>
    </w:p>
    <w:p w14:paraId="49920C00" w14:textId="64C481D5" w:rsidR="00767021" w:rsidRPr="00C8496D" w:rsidRDefault="00D05C2B" w:rsidP="00767021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  </w:t>
      </w:r>
      <w:r w:rsidR="00767021" w:rsidRPr="00C8496D">
        <w:rPr>
          <w:i/>
          <w:sz w:val="22"/>
          <w:szCs w:val="22"/>
        </w:rPr>
        <w:t>Localism Act 2011</w:t>
      </w:r>
      <w:r w:rsidR="00767021" w:rsidRPr="00C8496D">
        <w:rPr>
          <w:sz w:val="22"/>
          <w:szCs w:val="22"/>
        </w:rPr>
        <w:t>).</w:t>
      </w:r>
      <w:r w:rsidR="006E73FE">
        <w:rPr>
          <w:sz w:val="22"/>
          <w:szCs w:val="22"/>
        </w:rPr>
        <w:t xml:space="preserve"> None declared.</w:t>
      </w:r>
    </w:p>
    <w:p w14:paraId="02E32788" w14:textId="1154F579" w:rsidR="00767021" w:rsidRPr="00C8496D" w:rsidRDefault="00767021" w:rsidP="0076702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4.   </w:t>
      </w:r>
      <w:r w:rsidR="00F347BB">
        <w:rPr>
          <w:b/>
          <w:sz w:val="22"/>
          <w:szCs w:val="22"/>
        </w:rPr>
        <w:t xml:space="preserve"> </w:t>
      </w:r>
      <w:r w:rsidRPr="00C8496D">
        <w:rPr>
          <w:b/>
          <w:sz w:val="22"/>
          <w:szCs w:val="22"/>
        </w:rPr>
        <w:t>To receive notification of dispensations</w:t>
      </w:r>
      <w:r w:rsidRPr="00C8496D">
        <w:rPr>
          <w:sz w:val="22"/>
          <w:szCs w:val="22"/>
        </w:rPr>
        <w:t xml:space="preserve"> approved by the clerk with reference to </w:t>
      </w:r>
    </w:p>
    <w:p w14:paraId="5F70437A" w14:textId="5121824A" w:rsidR="00767021" w:rsidRDefault="00767021" w:rsidP="00767021">
      <w:pPr>
        <w:rPr>
          <w:sz w:val="22"/>
          <w:szCs w:val="22"/>
        </w:rPr>
      </w:pPr>
      <w:r w:rsidRPr="00C8496D">
        <w:rPr>
          <w:sz w:val="22"/>
          <w:szCs w:val="22"/>
        </w:rPr>
        <w:t xml:space="preserve">      </w:t>
      </w:r>
      <w:r w:rsidR="00F347BB">
        <w:rPr>
          <w:sz w:val="22"/>
          <w:szCs w:val="22"/>
        </w:rPr>
        <w:t xml:space="preserve"> </w:t>
      </w:r>
      <w:r w:rsidRPr="00C8496D">
        <w:rPr>
          <w:sz w:val="22"/>
          <w:szCs w:val="22"/>
        </w:rPr>
        <w:t>items on the agenda (</w:t>
      </w:r>
      <w:r w:rsidRPr="00C8496D">
        <w:rPr>
          <w:i/>
          <w:sz w:val="22"/>
          <w:szCs w:val="22"/>
        </w:rPr>
        <w:t>Code of Conduct and Localism 2011</w:t>
      </w:r>
      <w:r w:rsidRPr="00C8496D">
        <w:rPr>
          <w:sz w:val="22"/>
          <w:szCs w:val="22"/>
        </w:rPr>
        <w:t>).</w:t>
      </w:r>
      <w:r w:rsidR="006E73FE">
        <w:rPr>
          <w:sz w:val="22"/>
          <w:szCs w:val="22"/>
        </w:rPr>
        <w:t xml:space="preserve"> None requested.</w:t>
      </w:r>
    </w:p>
    <w:p w14:paraId="49C146BE" w14:textId="77777777" w:rsidR="005B589B" w:rsidRDefault="005B589B" w:rsidP="00767021">
      <w:pPr>
        <w:rPr>
          <w:sz w:val="22"/>
          <w:szCs w:val="22"/>
        </w:rPr>
      </w:pPr>
      <w:r w:rsidRPr="005B589B">
        <w:rPr>
          <w:b/>
          <w:bCs/>
          <w:sz w:val="22"/>
          <w:szCs w:val="22"/>
        </w:rPr>
        <w:t xml:space="preserve">5. </w:t>
      </w:r>
      <w:r>
        <w:rPr>
          <w:b/>
          <w:bCs/>
          <w:sz w:val="22"/>
          <w:szCs w:val="22"/>
        </w:rPr>
        <w:t xml:space="preserve">   Chapel of Rest:</w:t>
      </w:r>
      <w:r>
        <w:rPr>
          <w:sz w:val="22"/>
          <w:szCs w:val="22"/>
        </w:rPr>
        <w:t xml:space="preserve"> to receive a copy of the current fees and consider a reduction in costs to </w:t>
      </w:r>
    </w:p>
    <w:p w14:paraId="077083DF" w14:textId="42E4EA15" w:rsidR="005349F6" w:rsidRDefault="005B589B" w:rsidP="00767021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22A8D">
        <w:rPr>
          <w:sz w:val="22"/>
          <w:szCs w:val="22"/>
        </w:rPr>
        <w:t>residents</w:t>
      </w:r>
      <w:r>
        <w:rPr>
          <w:sz w:val="22"/>
          <w:szCs w:val="22"/>
        </w:rPr>
        <w:t xml:space="preserve"> for use of the Chapel of Rest.</w:t>
      </w:r>
      <w:r>
        <w:rPr>
          <w:b/>
          <w:bCs/>
          <w:sz w:val="22"/>
          <w:szCs w:val="22"/>
        </w:rPr>
        <w:t xml:space="preserve"> </w:t>
      </w:r>
      <w:r w:rsidR="005349F6" w:rsidRPr="005349F6">
        <w:rPr>
          <w:sz w:val="22"/>
          <w:szCs w:val="22"/>
        </w:rPr>
        <w:t xml:space="preserve">Committee supports Free use of Chapel for </w:t>
      </w:r>
    </w:p>
    <w:p w14:paraId="3BB6B1B4" w14:textId="450019C9" w:rsidR="005B589B" w:rsidRDefault="005349F6" w:rsidP="00767021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349F6">
        <w:rPr>
          <w:sz w:val="22"/>
          <w:szCs w:val="22"/>
        </w:rPr>
        <w:t>residents and £50 charge for non-residents.</w:t>
      </w:r>
      <w:r>
        <w:rPr>
          <w:b/>
          <w:bCs/>
          <w:sz w:val="22"/>
          <w:szCs w:val="22"/>
        </w:rPr>
        <w:t xml:space="preserve"> RESOLVED</w:t>
      </w:r>
    </w:p>
    <w:p w14:paraId="6879A55C" w14:textId="77777777" w:rsidR="005B589B" w:rsidRDefault="005B589B" w:rsidP="00767021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   Roadside planters: </w:t>
      </w:r>
      <w:r>
        <w:rPr>
          <w:sz w:val="22"/>
          <w:szCs w:val="22"/>
        </w:rPr>
        <w:t xml:space="preserve">to resolve that committee members may purchase plants for winter </w:t>
      </w:r>
    </w:p>
    <w:p w14:paraId="768807EF" w14:textId="18F58576" w:rsidR="005B589B" w:rsidRDefault="005B589B" w:rsidP="00767021">
      <w:pPr>
        <w:rPr>
          <w:sz w:val="22"/>
          <w:szCs w:val="22"/>
        </w:rPr>
      </w:pPr>
      <w:r>
        <w:rPr>
          <w:sz w:val="22"/>
          <w:szCs w:val="22"/>
        </w:rPr>
        <w:t xml:space="preserve">       planting of the 6 roadside planters.</w:t>
      </w:r>
      <w:r w:rsidR="005349F6">
        <w:rPr>
          <w:sz w:val="22"/>
          <w:szCs w:val="22"/>
        </w:rPr>
        <w:t xml:space="preserve"> </w:t>
      </w:r>
      <w:r w:rsidR="005349F6" w:rsidRPr="005349F6">
        <w:rPr>
          <w:b/>
          <w:bCs/>
          <w:sz w:val="22"/>
          <w:szCs w:val="22"/>
        </w:rPr>
        <w:t>RESOLVED</w:t>
      </w:r>
      <w:r w:rsidR="005349F6">
        <w:rPr>
          <w:sz w:val="22"/>
          <w:szCs w:val="22"/>
        </w:rPr>
        <w:t>.</w:t>
      </w:r>
    </w:p>
    <w:p w14:paraId="0773DF30" w14:textId="77777777" w:rsidR="00FB3EE6" w:rsidRDefault="005B589B" w:rsidP="00767021">
      <w:pPr>
        <w:rPr>
          <w:sz w:val="22"/>
          <w:szCs w:val="22"/>
        </w:rPr>
      </w:pPr>
      <w:r w:rsidRPr="005B589B">
        <w:rPr>
          <w:b/>
          <w:bCs/>
          <w:sz w:val="22"/>
          <w:szCs w:val="22"/>
        </w:rPr>
        <w:t xml:space="preserve">7.    </w:t>
      </w:r>
      <w:r>
        <w:rPr>
          <w:b/>
          <w:bCs/>
          <w:sz w:val="22"/>
          <w:szCs w:val="22"/>
        </w:rPr>
        <w:t xml:space="preserve">Cemetery Groundsman Risk Assessment: </w:t>
      </w:r>
      <w:r w:rsidRPr="005B589B">
        <w:rPr>
          <w:sz w:val="22"/>
          <w:szCs w:val="22"/>
        </w:rPr>
        <w:t>to receive a copy of the n</w:t>
      </w:r>
      <w:r w:rsidR="00FB3EE6">
        <w:rPr>
          <w:sz w:val="22"/>
          <w:szCs w:val="22"/>
        </w:rPr>
        <w:t>e</w:t>
      </w:r>
      <w:r w:rsidRPr="005B589B">
        <w:rPr>
          <w:sz w:val="22"/>
          <w:szCs w:val="22"/>
        </w:rPr>
        <w:t xml:space="preserve">w risk assessment </w:t>
      </w:r>
    </w:p>
    <w:p w14:paraId="760BB747" w14:textId="77777777" w:rsidR="005349F6" w:rsidRDefault="00FB3EE6" w:rsidP="00767021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B589B" w:rsidRPr="005B589B">
        <w:rPr>
          <w:sz w:val="22"/>
          <w:szCs w:val="22"/>
        </w:rPr>
        <w:t>for</w:t>
      </w:r>
      <w:r w:rsidR="005B589B">
        <w:rPr>
          <w:b/>
          <w:bCs/>
          <w:sz w:val="22"/>
          <w:szCs w:val="22"/>
        </w:rPr>
        <w:t xml:space="preserve"> </w:t>
      </w:r>
      <w:r w:rsidRPr="00FB3EE6">
        <w:rPr>
          <w:sz w:val="22"/>
          <w:szCs w:val="22"/>
        </w:rPr>
        <w:t>amendment/resolution</w:t>
      </w:r>
      <w:r>
        <w:rPr>
          <w:sz w:val="22"/>
          <w:szCs w:val="22"/>
        </w:rPr>
        <w:t>.</w:t>
      </w:r>
      <w:r w:rsidR="005349F6">
        <w:rPr>
          <w:sz w:val="22"/>
          <w:szCs w:val="22"/>
        </w:rPr>
        <w:t xml:space="preserve"> Monthly cost was questioned; Risk Assessment </w:t>
      </w:r>
      <w:r w:rsidR="005349F6" w:rsidRPr="00912B90">
        <w:rPr>
          <w:b/>
          <w:bCs/>
          <w:sz w:val="22"/>
          <w:szCs w:val="22"/>
        </w:rPr>
        <w:t>RESOLVED</w:t>
      </w:r>
      <w:r w:rsidR="005349F6">
        <w:rPr>
          <w:sz w:val="22"/>
          <w:szCs w:val="22"/>
        </w:rPr>
        <w:t xml:space="preserve"> </w:t>
      </w:r>
    </w:p>
    <w:p w14:paraId="53E0066D" w14:textId="4494352C" w:rsidR="005B589B" w:rsidRDefault="005349F6" w:rsidP="00767021">
      <w:pPr>
        <w:rPr>
          <w:sz w:val="22"/>
          <w:szCs w:val="22"/>
        </w:rPr>
      </w:pPr>
      <w:r>
        <w:rPr>
          <w:sz w:val="22"/>
          <w:szCs w:val="22"/>
        </w:rPr>
        <w:t xml:space="preserve">       accepted. Copy to Cemetery Groundsman Committee Chairman to sign copy.</w:t>
      </w:r>
    </w:p>
    <w:p w14:paraId="5486F39C" w14:textId="77777777" w:rsidR="00FB3EE6" w:rsidRDefault="00FB3EE6" w:rsidP="00767021">
      <w:pPr>
        <w:rPr>
          <w:sz w:val="22"/>
          <w:szCs w:val="22"/>
        </w:rPr>
      </w:pPr>
      <w:r w:rsidRPr="00FB3EE6">
        <w:rPr>
          <w:b/>
          <w:bCs/>
          <w:sz w:val="22"/>
          <w:szCs w:val="22"/>
        </w:rPr>
        <w:t>8.    Play Equipment Inspection (NLC – RoSPA</w:t>
      </w:r>
      <w:r>
        <w:rPr>
          <w:sz w:val="22"/>
          <w:szCs w:val="22"/>
        </w:rPr>
        <w:t xml:space="preserve">): to receive a copy of the recent play </w:t>
      </w:r>
    </w:p>
    <w:p w14:paraId="44DD530E" w14:textId="77777777" w:rsidR="005349F6" w:rsidRDefault="00FB3EE6" w:rsidP="00330E17">
      <w:pPr>
        <w:rPr>
          <w:sz w:val="22"/>
          <w:szCs w:val="22"/>
        </w:rPr>
      </w:pPr>
      <w:r>
        <w:rPr>
          <w:sz w:val="22"/>
          <w:szCs w:val="22"/>
        </w:rPr>
        <w:t xml:space="preserve">       inspection and discuss actions required.</w:t>
      </w:r>
      <w:r w:rsidR="005349F6">
        <w:rPr>
          <w:sz w:val="22"/>
          <w:szCs w:val="22"/>
        </w:rPr>
        <w:t xml:space="preserve"> Noted: quotation for repair to rotunda from</w:t>
      </w:r>
    </w:p>
    <w:p w14:paraId="6E50142D" w14:textId="77777777" w:rsidR="005349F6" w:rsidRDefault="005349F6" w:rsidP="00330E17">
      <w:pPr>
        <w:rPr>
          <w:sz w:val="22"/>
          <w:szCs w:val="22"/>
        </w:rPr>
      </w:pPr>
      <w:r>
        <w:rPr>
          <w:sz w:val="22"/>
          <w:szCs w:val="22"/>
        </w:rPr>
        <w:t xml:space="preserve">       Playdale to full council (Tuesday October 6</w:t>
      </w:r>
      <w:r w:rsidRPr="005349F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) Clerk to confirm 3 quotations for power </w:t>
      </w:r>
    </w:p>
    <w:p w14:paraId="3C1DC0A2" w14:textId="113263BE" w:rsidR="002F7940" w:rsidRDefault="005349F6" w:rsidP="00330E17">
      <w:pPr>
        <w:rPr>
          <w:sz w:val="22"/>
          <w:szCs w:val="22"/>
        </w:rPr>
      </w:pPr>
      <w:r>
        <w:rPr>
          <w:sz w:val="22"/>
          <w:szCs w:val="22"/>
        </w:rPr>
        <w:t xml:space="preserve">       washing for full council agenda.</w:t>
      </w:r>
    </w:p>
    <w:p w14:paraId="7CB340EA" w14:textId="77777777" w:rsidR="0025235F" w:rsidRDefault="00330E17" w:rsidP="007D2433">
      <w:pPr>
        <w:rPr>
          <w:sz w:val="22"/>
          <w:szCs w:val="22"/>
        </w:rPr>
      </w:pPr>
      <w:r w:rsidRPr="00330E17">
        <w:rPr>
          <w:b/>
          <w:bCs/>
          <w:sz w:val="22"/>
          <w:szCs w:val="22"/>
        </w:rPr>
        <w:t>9.</w:t>
      </w:r>
      <w:r>
        <w:rPr>
          <w:sz w:val="22"/>
          <w:szCs w:val="22"/>
        </w:rPr>
        <w:t xml:space="preserve">    </w:t>
      </w:r>
      <w:r w:rsidR="0025235F">
        <w:rPr>
          <w:sz w:val="22"/>
          <w:szCs w:val="22"/>
        </w:rPr>
        <w:t>To discuss the “gum littering” campaign (Cllr Mitchell): Association called “Changing</w:t>
      </w:r>
    </w:p>
    <w:p w14:paraId="28BF241F" w14:textId="59B61B7A" w:rsidR="0025235F" w:rsidRDefault="0025235F" w:rsidP="007D2433">
      <w:pPr>
        <w:rPr>
          <w:sz w:val="22"/>
          <w:szCs w:val="22"/>
        </w:rPr>
      </w:pPr>
      <w:r>
        <w:rPr>
          <w:sz w:val="22"/>
          <w:szCs w:val="22"/>
        </w:rPr>
        <w:t xml:space="preserve">       Behaviours” can provide signage and support in vinyl, plastic or as </w:t>
      </w:r>
      <w:r w:rsidR="00F22A8D">
        <w:rPr>
          <w:sz w:val="22"/>
          <w:szCs w:val="22"/>
        </w:rPr>
        <w:t>banners,</w:t>
      </w:r>
      <w:r>
        <w:rPr>
          <w:sz w:val="22"/>
          <w:szCs w:val="22"/>
        </w:rPr>
        <w:t xml:space="preserve"> opportunity </w:t>
      </w:r>
    </w:p>
    <w:p w14:paraId="315CA374" w14:textId="77777777" w:rsidR="0025235F" w:rsidRDefault="0025235F" w:rsidP="007D2433">
      <w:pPr>
        <w:rPr>
          <w:sz w:val="22"/>
          <w:szCs w:val="22"/>
        </w:rPr>
      </w:pPr>
      <w:r>
        <w:rPr>
          <w:sz w:val="22"/>
          <w:szCs w:val="22"/>
        </w:rPr>
        <w:t xml:space="preserve">       for Epworth Town Council to piolet a scheme at Kings Head Croft (QE2 Field). Cllr </w:t>
      </w:r>
    </w:p>
    <w:p w14:paraId="7E11D395" w14:textId="1EED7A50" w:rsidR="0025235F" w:rsidRDefault="0025235F" w:rsidP="007D2433">
      <w:pPr>
        <w:rPr>
          <w:sz w:val="22"/>
          <w:szCs w:val="22"/>
        </w:rPr>
      </w:pPr>
      <w:r>
        <w:rPr>
          <w:sz w:val="22"/>
          <w:szCs w:val="22"/>
        </w:rPr>
        <w:t xml:space="preserve">       Mitchell will circulate a link for committee to </w:t>
      </w:r>
      <w:r w:rsidR="00F22A8D">
        <w:rPr>
          <w:sz w:val="22"/>
          <w:szCs w:val="22"/>
        </w:rPr>
        <w:t>view,</w:t>
      </w:r>
      <w:r>
        <w:rPr>
          <w:sz w:val="22"/>
          <w:szCs w:val="22"/>
        </w:rPr>
        <w:t xml:space="preserve"> decision at next Committee meeting </w:t>
      </w:r>
    </w:p>
    <w:p w14:paraId="4262D14F" w14:textId="4F5AB687" w:rsidR="00330E17" w:rsidRDefault="0025235F" w:rsidP="007D2433">
      <w:pPr>
        <w:rPr>
          <w:sz w:val="22"/>
          <w:szCs w:val="22"/>
        </w:rPr>
      </w:pPr>
      <w:r>
        <w:rPr>
          <w:sz w:val="22"/>
          <w:szCs w:val="22"/>
        </w:rPr>
        <w:t xml:space="preserve">       with recommendation to full council. </w:t>
      </w:r>
    </w:p>
    <w:p w14:paraId="6210C673" w14:textId="77777777" w:rsidR="0025235F" w:rsidRDefault="0025235F" w:rsidP="007D2433">
      <w:pPr>
        <w:rPr>
          <w:sz w:val="22"/>
          <w:szCs w:val="22"/>
        </w:rPr>
      </w:pPr>
      <w:r w:rsidRPr="0025235F">
        <w:rPr>
          <w:b/>
          <w:bCs/>
          <w:sz w:val="22"/>
          <w:szCs w:val="22"/>
        </w:rPr>
        <w:t>10</w:t>
      </w:r>
      <w:r>
        <w:rPr>
          <w:sz w:val="22"/>
          <w:szCs w:val="22"/>
        </w:rPr>
        <w:t xml:space="preserve">. </w:t>
      </w:r>
      <w:r w:rsidRPr="0091628A">
        <w:rPr>
          <w:b/>
          <w:bCs/>
          <w:sz w:val="22"/>
          <w:szCs w:val="22"/>
        </w:rPr>
        <w:t>To discuss</w:t>
      </w:r>
      <w:r>
        <w:rPr>
          <w:sz w:val="22"/>
          <w:szCs w:val="22"/>
        </w:rPr>
        <w:t xml:space="preserve"> and resolve access to the spare key for the Asgard Shed: </w:t>
      </w:r>
      <w:r w:rsidRPr="0025235F">
        <w:rPr>
          <w:b/>
          <w:bCs/>
          <w:sz w:val="22"/>
          <w:szCs w:val="22"/>
        </w:rPr>
        <w:t>RESOLVED</w:t>
      </w:r>
      <w:r>
        <w:rPr>
          <w:sz w:val="22"/>
          <w:szCs w:val="22"/>
        </w:rPr>
        <w:t xml:space="preserve"> clerk to </w:t>
      </w:r>
    </w:p>
    <w:p w14:paraId="66192D1C" w14:textId="270147E8" w:rsidR="0025235F" w:rsidRDefault="0025235F" w:rsidP="007D2433">
      <w:pPr>
        <w:rPr>
          <w:sz w:val="22"/>
          <w:szCs w:val="22"/>
        </w:rPr>
      </w:pPr>
      <w:r>
        <w:rPr>
          <w:sz w:val="22"/>
          <w:szCs w:val="22"/>
        </w:rPr>
        <w:t xml:space="preserve">      obtain new exterior secure key box</w:t>
      </w:r>
      <w:r w:rsidR="0091628A">
        <w:rPr>
          <w:sz w:val="22"/>
          <w:szCs w:val="22"/>
        </w:rPr>
        <w:t>.</w:t>
      </w:r>
    </w:p>
    <w:p w14:paraId="216E8EB5" w14:textId="77777777" w:rsidR="0091628A" w:rsidRDefault="0091628A" w:rsidP="007D2433">
      <w:pPr>
        <w:rPr>
          <w:b/>
          <w:bCs/>
          <w:sz w:val="22"/>
          <w:szCs w:val="22"/>
        </w:rPr>
      </w:pPr>
      <w:r w:rsidRPr="00DF342C">
        <w:rPr>
          <w:b/>
          <w:bCs/>
          <w:sz w:val="22"/>
          <w:szCs w:val="22"/>
        </w:rPr>
        <w:t>11</w:t>
      </w:r>
      <w:r>
        <w:rPr>
          <w:sz w:val="22"/>
          <w:szCs w:val="22"/>
        </w:rPr>
        <w:t xml:space="preserve">. </w:t>
      </w:r>
      <w:r w:rsidRPr="0091628A">
        <w:rPr>
          <w:b/>
          <w:bCs/>
          <w:sz w:val="22"/>
          <w:szCs w:val="22"/>
        </w:rPr>
        <w:t>To discuss</w:t>
      </w:r>
      <w:r>
        <w:rPr>
          <w:sz w:val="22"/>
          <w:szCs w:val="22"/>
        </w:rPr>
        <w:t xml:space="preserve"> painting of the Cemetery building’s exterior window ledges. </w:t>
      </w:r>
      <w:r w:rsidRPr="0091628A">
        <w:rPr>
          <w:b/>
          <w:bCs/>
          <w:sz w:val="22"/>
          <w:szCs w:val="22"/>
        </w:rPr>
        <w:t>RESOLVED</w:t>
      </w:r>
    </w:p>
    <w:p w14:paraId="773052F0" w14:textId="3FF96861" w:rsidR="0091628A" w:rsidRDefault="0091628A" w:rsidP="007D2433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>
        <w:rPr>
          <w:sz w:val="22"/>
          <w:szCs w:val="22"/>
        </w:rPr>
        <w:t xml:space="preserve"> Clerk to obtain quotes: specification stabilizing solution, undercoat then gloss.</w:t>
      </w:r>
    </w:p>
    <w:p w14:paraId="51DBC119" w14:textId="77777777" w:rsidR="00DF342C" w:rsidRDefault="00DF342C" w:rsidP="007D2433">
      <w:pPr>
        <w:rPr>
          <w:sz w:val="22"/>
          <w:szCs w:val="22"/>
        </w:rPr>
      </w:pPr>
      <w:r w:rsidRPr="00DF342C">
        <w:rPr>
          <w:b/>
          <w:bCs/>
          <w:sz w:val="22"/>
          <w:szCs w:val="22"/>
        </w:rPr>
        <w:t>12</w:t>
      </w:r>
      <w:r>
        <w:rPr>
          <w:sz w:val="22"/>
          <w:szCs w:val="22"/>
        </w:rPr>
        <w:t xml:space="preserve">. </w:t>
      </w:r>
      <w:r w:rsidRPr="00DF342C">
        <w:rPr>
          <w:b/>
          <w:bCs/>
          <w:sz w:val="22"/>
          <w:szCs w:val="22"/>
        </w:rPr>
        <w:t>To discuss</w:t>
      </w:r>
      <w:r>
        <w:rPr>
          <w:sz w:val="22"/>
          <w:szCs w:val="22"/>
        </w:rPr>
        <w:t xml:space="preserve"> possible locations for the wooden planters: sites suggested (1) outside Stud </w:t>
      </w:r>
    </w:p>
    <w:p w14:paraId="029C25F3" w14:textId="77777777" w:rsidR="00DF342C" w:rsidRDefault="00DF342C" w:rsidP="007D2433">
      <w:pPr>
        <w:rPr>
          <w:sz w:val="22"/>
          <w:szCs w:val="22"/>
        </w:rPr>
      </w:pPr>
      <w:r>
        <w:rPr>
          <w:sz w:val="22"/>
          <w:szCs w:val="22"/>
        </w:rPr>
        <w:t xml:space="preserve">      Cross play area (ownership unknown) (2) lower Fieldside corner North Lincolnshire </w:t>
      </w:r>
    </w:p>
    <w:p w14:paraId="6723130A" w14:textId="77777777" w:rsidR="00DF342C" w:rsidRDefault="00DF342C" w:rsidP="007D2433">
      <w:pPr>
        <w:rPr>
          <w:sz w:val="22"/>
          <w:szCs w:val="22"/>
        </w:rPr>
      </w:pPr>
      <w:r>
        <w:rPr>
          <w:sz w:val="22"/>
          <w:szCs w:val="22"/>
        </w:rPr>
        <w:t xml:space="preserve">      Council Highways (3)War Memorial Wesley Statue area (ONGO) options to </w:t>
      </w:r>
    </w:p>
    <w:p w14:paraId="5E263A70" w14:textId="5685D401" w:rsidR="00DF342C" w:rsidRDefault="00DF342C" w:rsidP="007D2433">
      <w:pPr>
        <w:rPr>
          <w:sz w:val="23"/>
          <w:szCs w:val="23"/>
        </w:rPr>
      </w:pPr>
      <w:r>
        <w:rPr>
          <w:sz w:val="22"/>
          <w:szCs w:val="22"/>
        </w:rPr>
        <w:lastRenderedPageBreak/>
        <w:t>be put to full council before obtaining permission for siting.</w:t>
      </w:r>
    </w:p>
    <w:p w14:paraId="71024F78" w14:textId="46A33214" w:rsidR="002F7940" w:rsidRPr="00200EA6" w:rsidRDefault="002F7940" w:rsidP="001D43F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1FF87BD9" w14:textId="1F219C5A" w:rsidR="004B23A4" w:rsidRDefault="001D43F1" w:rsidP="001D43F1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In view of the confidential nature of the business concerning members </w:t>
      </w:r>
    </w:p>
    <w:p w14:paraId="1748A561" w14:textId="32FA26BD" w:rsidR="004B23A4" w:rsidRDefault="001D43F1" w:rsidP="001D43F1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of staff or legal issues about to be transacted, it is advisable and in the </w:t>
      </w:r>
    </w:p>
    <w:p w14:paraId="3BDD5C83" w14:textId="09DC607A" w:rsidR="004B23A4" w:rsidRDefault="001D43F1" w:rsidP="001D43F1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public interest that the press and public be temporarily </w:t>
      </w:r>
      <w:r w:rsidR="004658DE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excluded,</w:t>
      </w: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 </w:t>
      </w:r>
    </w:p>
    <w:p w14:paraId="60C5DF9D" w14:textId="77777777" w:rsidR="00DF342C" w:rsidRDefault="001D43F1" w:rsidP="001D43F1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and they are asked to</w:t>
      </w:r>
      <w:r w:rsidR="004B23A4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withdraw under the terms of the Public</w:t>
      </w:r>
      <w:r w:rsidR="00DF342C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Bodies </w:t>
      </w:r>
    </w:p>
    <w:p w14:paraId="6E133A4C" w14:textId="77777777" w:rsidR="00DF342C" w:rsidRDefault="001D43F1" w:rsidP="001D43F1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(Admission to Meetings) Act 1960 and of Standing Orders. THE </w:t>
      </w:r>
    </w:p>
    <w:p w14:paraId="401B9A08" w14:textId="77777777" w:rsidR="00DF342C" w:rsidRDefault="001D43F1" w:rsidP="001D43F1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>COMMITTEE MAY RESOLVE to exclude members of the press and public</w:t>
      </w:r>
      <w:r w:rsidR="00186381"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 </w:t>
      </w:r>
    </w:p>
    <w:p w14:paraId="462F96E2" w14:textId="7DF108A2" w:rsidR="001D43F1" w:rsidRDefault="001D43F1" w:rsidP="001D43F1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3"/>
          <w:szCs w:val="23"/>
        </w:rPr>
        <w:t xml:space="preserve">for the following agenda: </w:t>
      </w:r>
    </w:p>
    <w:p w14:paraId="5886DC06" w14:textId="77777777" w:rsidR="00DF342C" w:rsidRDefault="00DF342C" w:rsidP="001D43F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13. </w:t>
      </w:r>
      <w:r w:rsidR="00186381"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Handyman: </w:t>
      </w:r>
      <w:r w:rsidR="005B589B" w:rsidRPr="005B589B">
        <w:rPr>
          <w:rFonts w:ascii="Times New Roman" w:hAnsi="Times New Roman" w:cs="Times New Roman"/>
          <w:color w:val="auto"/>
          <w:sz w:val="23"/>
          <w:szCs w:val="23"/>
        </w:rPr>
        <w:t xml:space="preserve">to receive confidential information relating to the employment </w:t>
      </w:r>
    </w:p>
    <w:p w14:paraId="5726C1E1" w14:textId="77777777" w:rsidR="00DF342C" w:rsidRDefault="00DF342C" w:rsidP="001D43F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</w:t>
      </w:r>
      <w:r w:rsidR="005B589B" w:rsidRPr="005B589B">
        <w:rPr>
          <w:rFonts w:ascii="Times New Roman" w:hAnsi="Times New Roman" w:cs="Times New Roman"/>
          <w:color w:val="auto"/>
          <w:sz w:val="23"/>
          <w:szCs w:val="23"/>
        </w:rPr>
        <w:t>of a handyman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: the clerk relayed answers to questions that had been put to </w:t>
      </w:r>
    </w:p>
    <w:p w14:paraId="445AECF7" w14:textId="77777777" w:rsidR="00DF342C" w:rsidRDefault="00DF342C" w:rsidP="001D43F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the clerk of a neighbouring council (relating to hours of work, salary, petrol </w:t>
      </w:r>
    </w:p>
    <w:p w14:paraId="72F1160B" w14:textId="7BE05AC6" w:rsidR="00DF342C" w:rsidRDefault="00DF342C" w:rsidP="001D43F1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</w:t>
      </w:r>
      <w:r w:rsidR="00F22A8D">
        <w:rPr>
          <w:rFonts w:ascii="Times New Roman" w:hAnsi="Times New Roman" w:cs="Times New Roman"/>
          <w:color w:val="auto"/>
          <w:sz w:val="23"/>
          <w:szCs w:val="23"/>
        </w:rPr>
        <w:t>expenses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insurance, risk assessments, equipment, PPE and use of welfare </w:t>
      </w:r>
    </w:p>
    <w:p w14:paraId="04C68D15" w14:textId="77777777" w:rsidR="00505B74" w:rsidRDefault="00DF342C" w:rsidP="00DF342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facilities). Items agreed by committee members.</w:t>
      </w:r>
      <w:r w:rsidR="00505B74">
        <w:rPr>
          <w:rFonts w:ascii="Times New Roman" w:hAnsi="Times New Roman" w:cs="Times New Roman"/>
          <w:color w:val="auto"/>
          <w:sz w:val="23"/>
          <w:szCs w:val="23"/>
        </w:rPr>
        <w:t xml:space="preserve"> Noted full council via Finance </w:t>
      </w:r>
    </w:p>
    <w:p w14:paraId="1E696649" w14:textId="54041DAC" w:rsidR="00186381" w:rsidRPr="005B589B" w:rsidRDefault="00505B74" w:rsidP="00DF342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Committee to discuss October 6th</w:t>
      </w:r>
    </w:p>
    <w:p w14:paraId="7BCDE261" w14:textId="69AA1905" w:rsidR="00603907" w:rsidRPr="00186381" w:rsidRDefault="00DF342C" w:rsidP="0060390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14. </w:t>
      </w:r>
      <w:r w:rsidR="00603907" w:rsidRPr="005B589B">
        <w:rPr>
          <w:rFonts w:ascii="Times New Roman" w:hAnsi="Times New Roman" w:cs="Times New Roman"/>
          <w:b/>
          <w:bCs/>
          <w:color w:val="auto"/>
        </w:rPr>
        <w:t>To nominate</w:t>
      </w:r>
      <w:r w:rsidR="00603907" w:rsidRPr="00186381">
        <w:rPr>
          <w:rFonts w:ascii="Times New Roman" w:hAnsi="Times New Roman" w:cs="Times New Roman"/>
          <w:color w:val="auto"/>
        </w:rPr>
        <w:t xml:space="preserve"> items for Facebook</w:t>
      </w:r>
      <w:r>
        <w:rPr>
          <w:rFonts w:ascii="Times New Roman" w:hAnsi="Times New Roman" w:cs="Times New Roman"/>
          <w:color w:val="auto"/>
        </w:rPr>
        <w:t xml:space="preserve">: no items </w:t>
      </w:r>
      <w:r w:rsidR="00505B74">
        <w:rPr>
          <w:rFonts w:ascii="Times New Roman" w:hAnsi="Times New Roman" w:cs="Times New Roman"/>
          <w:color w:val="auto"/>
        </w:rPr>
        <w:t>put forward.</w:t>
      </w:r>
    </w:p>
    <w:p w14:paraId="08522F78" w14:textId="77777777" w:rsidR="006B3EE5" w:rsidRDefault="006B3EE5" w:rsidP="00603907">
      <w:pPr>
        <w:pStyle w:val="Default"/>
        <w:rPr>
          <w:rFonts w:ascii="Times New Roman" w:hAnsi="Times New Roman" w:cs="Times New Roman"/>
          <w:color w:val="auto"/>
        </w:rPr>
      </w:pPr>
    </w:p>
    <w:p w14:paraId="79E15EC9" w14:textId="77777777" w:rsidR="00505B74" w:rsidRDefault="00262696" w:rsidP="00C259F3">
      <w:r>
        <w:rPr>
          <w:b/>
          <w:bCs/>
        </w:rPr>
        <w:t>T</w:t>
      </w:r>
      <w:r w:rsidR="00C259F3" w:rsidRPr="00C259F3">
        <w:rPr>
          <w:b/>
          <w:bCs/>
        </w:rPr>
        <w:t xml:space="preserve">o record </w:t>
      </w:r>
      <w:r w:rsidR="00C259F3" w:rsidRPr="00C259F3">
        <w:t>the closure of the meeting</w:t>
      </w:r>
      <w:r w:rsidR="00505B74">
        <w:t xml:space="preserve"> at 19.25pm</w:t>
      </w:r>
    </w:p>
    <w:p w14:paraId="71671EA9" w14:textId="55FE4E23" w:rsidR="00646D5B" w:rsidRDefault="009C2CAF" w:rsidP="00C259F3">
      <w:r>
        <w:t xml:space="preserve">                                      </w:t>
      </w:r>
    </w:p>
    <w:p w14:paraId="5370B44A" w14:textId="18DBF45C" w:rsidR="00C259F3" w:rsidRPr="00C259F3" w:rsidRDefault="00505B74" w:rsidP="00C259F3">
      <w:r>
        <w:t>c</w:t>
      </w:r>
      <w:r w:rsidR="009C2CAF">
        <w:t>m</w:t>
      </w:r>
      <w:r w:rsidR="00DF342C">
        <w:t>05.10.20</w:t>
      </w:r>
    </w:p>
    <w:sectPr w:rsidR="00C259F3" w:rsidRPr="00C259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5C11F" w14:textId="77777777" w:rsidR="006972A4" w:rsidRDefault="006972A4">
      <w:r>
        <w:separator/>
      </w:r>
    </w:p>
  </w:endnote>
  <w:endnote w:type="continuationSeparator" w:id="0">
    <w:p w14:paraId="2946610E" w14:textId="77777777" w:rsidR="006972A4" w:rsidRDefault="0069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9EBA9" w14:textId="77777777" w:rsidR="00260CEB" w:rsidRDefault="00260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F20F5" w14:textId="77777777" w:rsidR="00D95BD0" w:rsidRDefault="008375F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634FC8" wp14:editId="20F8A724">
              <wp:simplePos x="0" y="0"/>
              <wp:positionH relativeFrom="column">
                <wp:posOffset>342900</wp:posOffset>
              </wp:positionH>
              <wp:positionV relativeFrom="paragraph">
                <wp:posOffset>-466090</wp:posOffset>
              </wp:positionV>
              <wp:extent cx="4686300" cy="1485900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41222" w14:textId="77777777" w:rsidR="00D95BD0" w:rsidRPr="00CB58E7" w:rsidRDefault="00D95BD0" w:rsidP="00D95BD0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</w:pPr>
                        </w:p>
                        <w:p w14:paraId="577869AF" w14:textId="77777777" w:rsidR="008375F3" w:rsidRDefault="00D95BD0" w:rsidP="00D95BD0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</w:pP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 xml:space="preserve">Clerk: Caroline Maguire </w:t>
                          </w:r>
                          <w:r w:rsidR="008375F3"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>01427 872086 answer phone</w:t>
                          </w:r>
                        </w:p>
                        <w:p w14:paraId="417B356B" w14:textId="77777777" w:rsidR="00D95BD0" w:rsidRPr="00CB58E7" w:rsidRDefault="008375F3" w:rsidP="00D95BD0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>Mobile</w:t>
                          </w:r>
                          <w:r w:rsidR="00D95BD0" w:rsidRPr="00CB58E7"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 xml:space="preserve">:   </w:t>
                          </w:r>
                          <w:r w:rsidR="00067070"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 xml:space="preserve">077343 86628 </w:t>
                          </w:r>
                          <w:r w:rsidR="000246C2"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 xml:space="preserve">9-5 </w:t>
                          </w:r>
                          <w:r w:rsidR="00D95BD0" w:rsidRPr="00CB58E7"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>Monday – Friday</w:t>
                          </w:r>
                        </w:p>
                        <w:p w14:paraId="2EBD115B" w14:textId="77777777" w:rsidR="00D95BD0" w:rsidRPr="00CB58E7" w:rsidRDefault="00D95BD0" w:rsidP="00D95BD0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</w:pP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>E-mail:epworth.council@btconnect.com</w:t>
                          </w:r>
                        </w:p>
                        <w:p w14:paraId="264F8E7A" w14:textId="77777777" w:rsidR="00D95BD0" w:rsidRPr="00094743" w:rsidRDefault="00D95BD0" w:rsidP="00D95BD0">
                          <w:pPr>
                            <w:rPr>
                              <w:rFonts w:ascii="Arial" w:hAnsi="Arial"/>
                              <w:color w:val="008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34F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7pt;margin-top:-36.7pt;width:369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" stroked="f">
              <v:textbox>
                <w:txbxContent>
                  <w:p w14:paraId="1D441222" w14:textId="77777777" w:rsidR="00D95BD0" w:rsidRPr="00CB58E7" w:rsidRDefault="00D95BD0" w:rsidP="00D95BD0">
                    <w:pPr>
                      <w:jc w:val="center"/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</w:pPr>
                  </w:p>
                  <w:p w14:paraId="577869AF" w14:textId="77777777" w:rsidR="008375F3" w:rsidRDefault="00D95BD0" w:rsidP="00D95BD0">
                    <w:pPr>
                      <w:jc w:val="center"/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</w:pPr>
                    <w:r w:rsidRPr="00CB58E7"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 xml:space="preserve">Clerk: Caroline Maguire </w:t>
                    </w:r>
                    <w:r w:rsidR="008375F3"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>01427 872086 answer phone</w:t>
                    </w:r>
                  </w:p>
                  <w:p w14:paraId="417B356B" w14:textId="77777777" w:rsidR="00D95BD0" w:rsidRPr="00CB58E7" w:rsidRDefault="008375F3" w:rsidP="00D95BD0">
                    <w:pPr>
                      <w:jc w:val="center"/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</w:pPr>
                    <w:r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>Mobile</w:t>
                    </w:r>
                    <w:r w:rsidR="00D95BD0" w:rsidRPr="00CB58E7"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 xml:space="preserve">:   </w:t>
                    </w:r>
                    <w:r w:rsidR="00067070"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 xml:space="preserve">077343 86628 </w:t>
                    </w:r>
                    <w:r w:rsidR="000246C2"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 xml:space="preserve">9-5 </w:t>
                    </w:r>
                    <w:r w:rsidR="00D95BD0" w:rsidRPr="00CB58E7"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>Monday – Friday</w:t>
                    </w:r>
                  </w:p>
                  <w:p w14:paraId="2EBD115B" w14:textId="77777777" w:rsidR="00D95BD0" w:rsidRPr="00CB58E7" w:rsidRDefault="00D95BD0" w:rsidP="00D95BD0">
                    <w:pPr>
                      <w:jc w:val="center"/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</w:pPr>
                    <w:r w:rsidRPr="00CB58E7"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>E-mail:epworth.council@btconnect.com</w:t>
                    </w:r>
                  </w:p>
                  <w:p w14:paraId="264F8E7A" w14:textId="77777777" w:rsidR="00D95BD0" w:rsidRPr="00094743" w:rsidRDefault="00D95BD0" w:rsidP="00D95BD0">
                    <w:pPr>
                      <w:rPr>
                        <w:rFonts w:ascii="Arial" w:hAnsi="Arial"/>
                        <w:color w:val="00800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18D79" w14:textId="77777777" w:rsidR="00260CEB" w:rsidRDefault="00260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023BD" w14:textId="77777777" w:rsidR="006972A4" w:rsidRDefault="006972A4">
      <w:r>
        <w:separator/>
      </w:r>
    </w:p>
  </w:footnote>
  <w:footnote w:type="continuationSeparator" w:id="0">
    <w:p w14:paraId="34CEEA3E" w14:textId="77777777" w:rsidR="006972A4" w:rsidRDefault="0069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4D340" w14:textId="77777777" w:rsidR="00260CEB" w:rsidRDefault="00260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B015E" w14:textId="57131FC3" w:rsidR="00D95BD0" w:rsidRDefault="008375F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A07F4B" wp14:editId="51402421">
              <wp:simplePos x="0" y="0"/>
              <wp:positionH relativeFrom="column">
                <wp:posOffset>4686300</wp:posOffset>
              </wp:positionH>
              <wp:positionV relativeFrom="paragraph">
                <wp:posOffset>1264920</wp:posOffset>
              </wp:positionV>
              <wp:extent cx="2057400" cy="2857500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85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30D0BD" w14:textId="77777777" w:rsidR="00D95BD0" w:rsidRPr="00CB58E7" w:rsidRDefault="00D95BD0" w:rsidP="00D95BD0">
                          <w:pPr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</w:pP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  <w:t>Cemetery Lodge</w:t>
                          </w:r>
                        </w:p>
                        <w:p w14:paraId="31C4D97F" w14:textId="77777777" w:rsidR="00D95BD0" w:rsidRPr="00CB58E7" w:rsidRDefault="00D95BD0" w:rsidP="00D95BD0">
                          <w:pPr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 w:rsidRPr="00CB58E7">
                                <w:rPr>
                                  <w:rFonts w:ascii="Arial" w:hAnsi="Arial"/>
                                  <w:b/>
                                  <w:color w:val="008000"/>
                                  <w:sz w:val="20"/>
                                  <w:szCs w:val="20"/>
                                </w:rPr>
                                <w:t>Burnham Road</w:t>
                              </w:r>
                            </w:smartTag>
                          </w:smartTag>
                        </w:p>
                        <w:p w14:paraId="67D8BA45" w14:textId="77777777" w:rsidR="00D95BD0" w:rsidRPr="00CB58E7" w:rsidRDefault="00D95BD0" w:rsidP="00D95BD0">
                          <w:pPr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</w:pP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  <w:t>Epworth</w:t>
                          </w:r>
                        </w:p>
                        <w:p w14:paraId="006EE0CE" w14:textId="77777777" w:rsidR="00D95BD0" w:rsidRPr="00CB58E7" w:rsidRDefault="00D95BD0" w:rsidP="00D95BD0">
                          <w:pPr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</w:pP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  <w:t>Doncaster</w:t>
                          </w:r>
                        </w:p>
                        <w:p w14:paraId="38B2FC5A" w14:textId="77777777" w:rsidR="00D95BD0" w:rsidRPr="00CB58E7" w:rsidRDefault="00D95BD0" w:rsidP="00D95BD0">
                          <w:pPr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</w:pPr>
                          <w:smartTag w:uri="urn:schemas-microsoft-com:office:smarttags" w:element="place">
                            <w:r w:rsidRPr="00CB58E7">
                              <w:rPr>
                                <w:rFonts w:ascii="Arial" w:hAnsi="Arial"/>
                                <w:b/>
                                <w:color w:val="008000"/>
                                <w:sz w:val="20"/>
                                <w:szCs w:val="20"/>
                              </w:rPr>
                              <w:t>North Lincolnshire</w:t>
                            </w:r>
                          </w:smartTag>
                        </w:p>
                        <w:p w14:paraId="4587E768" w14:textId="77777777" w:rsidR="00D95BD0" w:rsidRDefault="00D95BD0" w:rsidP="00D95BD0">
                          <w:pPr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</w:pP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  <w:t>DN9 1BY</w:t>
                          </w:r>
                        </w:p>
                        <w:p w14:paraId="09C55681" w14:textId="77777777" w:rsidR="00C330C6" w:rsidRPr="00CB58E7" w:rsidRDefault="00C330C6" w:rsidP="00D95BD0">
                          <w:pPr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</w:pPr>
                        </w:p>
                        <w:p w14:paraId="72943E8B" w14:textId="77777777" w:rsidR="00D95BD0" w:rsidRPr="00CB58E7" w:rsidRDefault="00D95BD0" w:rsidP="00D95BD0">
                          <w:pPr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</w:pP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  <w:t>Tel: (01427) 872086</w:t>
                          </w:r>
                        </w:p>
                        <w:p w14:paraId="3C3056BA" w14:textId="77777777" w:rsidR="00D95BD0" w:rsidRPr="00094743" w:rsidRDefault="00D95BD0" w:rsidP="00D95BD0">
                          <w:pPr>
                            <w:rPr>
                              <w:rFonts w:ascii="Arial" w:hAnsi="Arial"/>
                              <w:color w:val="008000"/>
                              <w:sz w:val="22"/>
                              <w:szCs w:val="22"/>
                            </w:rPr>
                          </w:pPr>
                        </w:p>
                        <w:p w14:paraId="257BFDB5" w14:textId="77777777" w:rsidR="00D95BD0" w:rsidRPr="00094743" w:rsidRDefault="00D95BD0" w:rsidP="00D95BD0">
                          <w:pPr>
                            <w:rPr>
                              <w:rFonts w:ascii="Arial" w:hAnsi="Arial"/>
                              <w:color w:val="008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07F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9pt;margin-top:99.6pt;width:162pt;height:2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" stroked="f">
              <v:textbox>
                <w:txbxContent>
                  <w:p w14:paraId="7E30D0BD" w14:textId="77777777" w:rsidR="00D95BD0" w:rsidRPr="00CB58E7" w:rsidRDefault="00D95BD0" w:rsidP="00D95BD0">
                    <w:pPr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</w:pPr>
                    <w:r w:rsidRPr="00CB58E7"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  <w:t>Cemetery Lodge</w:t>
                    </w:r>
                  </w:p>
                  <w:p w14:paraId="31C4D97F" w14:textId="77777777" w:rsidR="00D95BD0" w:rsidRPr="00CB58E7" w:rsidRDefault="00D95BD0" w:rsidP="00D95BD0">
                    <w:pPr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CB58E7">
                          <w:rPr>
                            <w:rFonts w:ascii="Arial" w:hAnsi="Arial"/>
                            <w:b/>
                            <w:color w:val="008000"/>
                            <w:sz w:val="20"/>
                            <w:szCs w:val="20"/>
                          </w:rPr>
                          <w:t>Burnham Road</w:t>
                        </w:r>
                      </w:smartTag>
                    </w:smartTag>
                  </w:p>
                  <w:p w14:paraId="67D8BA45" w14:textId="77777777" w:rsidR="00D95BD0" w:rsidRPr="00CB58E7" w:rsidRDefault="00D95BD0" w:rsidP="00D95BD0">
                    <w:pPr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</w:pPr>
                    <w:r w:rsidRPr="00CB58E7"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  <w:t>Epworth</w:t>
                    </w:r>
                  </w:p>
                  <w:p w14:paraId="006EE0CE" w14:textId="77777777" w:rsidR="00D95BD0" w:rsidRPr="00CB58E7" w:rsidRDefault="00D95BD0" w:rsidP="00D95BD0">
                    <w:pPr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</w:pPr>
                    <w:r w:rsidRPr="00CB58E7"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  <w:t>Doncaster</w:t>
                    </w:r>
                  </w:p>
                  <w:p w14:paraId="38B2FC5A" w14:textId="77777777" w:rsidR="00D95BD0" w:rsidRPr="00CB58E7" w:rsidRDefault="00D95BD0" w:rsidP="00D95BD0">
                    <w:pPr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</w:pPr>
                    <w:smartTag w:uri="urn:schemas-microsoft-com:office:smarttags" w:element="place">
                      <w:r w:rsidRPr="00CB58E7">
                        <w:rPr>
                          <w:rFonts w:ascii="Arial" w:hAnsi="Arial"/>
                          <w:b/>
                          <w:color w:val="008000"/>
                          <w:sz w:val="20"/>
                          <w:szCs w:val="20"/>
                        </w:rPr>
                        <w:t>North Lincolnshire</w:t>
                      </w:r>
                    </w:smartTag>
                  </w:p>
                  <w:p w14:paraId="4587E768" w14:textId="77777777" w:rsidR="00D95BD0" w:rsidRDefault="00D95BD0" w:rsidP="00D95BD0">
                    <w:pPr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</w:pPr>
                    <w:r w:rsidRPr="00CB58E7"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  <w:t>DN9 1BY</w:t>
                    </w:r>
                  </w:p>
                  <w:p w14:paraId="09C55681" w14:textId="77777777" w:rsidR="00C330C6" w:rsidRPr="00CB58E7" w:rsidRDefault="00C330C6" w:rsidP="00D95BD0">
                    <w:pPr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</w:pPr>
                  </w:p>
                  <w:p w14:paraId="72943E8B" w14:textId="77777777" w:rsidR="00D95BD0" w:rsidRPr="00CB58E7" w:rsidRDefault="00D95BD0" w:rsidP="00D95BD0">
                    <w:pPr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</w:pPr>
                    <w:r w:rsidRPr="00CB58E7"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  <w:t>Tel: (01427) 872086</w:t>
                    </w:r>
                  </w:p>
                  <w:p w14:paraId="3C3056BA" w14:textId="77777777" w:rsidR="00D95BD0" w:rsidRPr="00094743" w:rsidRDefault="00D95BD0" w:rsidP="00D95BD0">
                    <w:pPr>
                      <w:rPr>
                        <w:rFonts w:ascii="Arial" w:hAnsi="Arial"/>
                        <w:color w:val="008000"/>
                        <w:sz w:val="22"/>
                        <w:szCs w:val="22"/>
                      </w:rPr>
                    </w:pPr>
                  </w:p>
                  <w:p w14:paraId="257BFDB5" w14:textId="77777777" w:rsidR="00D95BD0" w:rsidRPr="00094743" w:rsidRDefault="00D95BD0" w:rsidP="00D95BD0">
                    <w:pPr>
                      <w:rPr>
                        <w:rFonts w:ascii="Arial" w:hAnsi="Arial"/>
                        <w:color w:val="00800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24B6F58F" wp14:editId="19F73430">
          <wp:simplePos x="0" y="0"/>
          <wp:positionH relativeFrom="column">
            <wp:posOffset>4705350</wp:posOffset>
          </wp:positionH>
          <wp:positionV relativeFrom="paragraph">
            <wp:posOffset>-220980</wp:posOffset>
          </wp:positionV>
          <wp:extent cx="1087120" cy="114300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3B99C29F" wp14:editId="14CC158C">
          <wp:simplePos x="0" y="0"/>
          <wp:positionH relativeFrom="column">
            <wp:posOffset>4229100</wp:posOffset>
          </wp:positionH>
          <wp:positionV relativeFrom="paragraph">
            <wp:posOffset>464820</wp:posOffset>
          </wp:positionV>
          <wp:extent cx="1962150" cy="66992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4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2F410" w14:textId="77777777" w:rsidR="00260CEB" w:rsidRDefault="00260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532B7"/>
    <w:multiLevelType w:val="multilevel"/>
    <w:tmpl w:val="CCD2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E6083"/>
    <w:multiLevelType w:val="multilevel"/>
    <w:tmpl w:val="7CA0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43D70"/>
    <w:multiLevelType w:val="hybridMultilevel"/>
    <w:tmpl w:val="CE7E7248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B77FF"/>
    <w:multiLevelType w:val="hybridMultilevel"/>
    <w:tmpl w:val="A53EE846"/>
    <w:lvl w:ilvl="0" w:tplc="D4AC5B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C86C5A"/>
    <w:multiLevelType w:val="hybridMultilevel"/>
    <w:tmpl w:val="0850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02CF2"/>
    <w:multiLevelType w:val="hybridMultilevel"/>
    <w:tmpl w:val="8BB08306"/>
    <w:lvl w:ilvl="0" w:tplc="19C023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246BBF"/>
    <w:multiLevelType w:val="multilevel"/>
    <w:tmpl w:val="8AB4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5F2FCC"/>
    <w:multiLevelType w:val="multilevel"/>
    <w:tmpl w:val="E90C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D12A81"/>
    <w:multiLevelType w:val="multilevel"/>
    <w:tmpl w:val="ACCA47F6"/>
    <w:lvl w:ilvl="0">
      <w:start w:val="14"/>
      <w:numFmt w:val="decimalZero"/>
      <w:lvlText w:val="%1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  <w:b/>
      </w:rPr>
    </w:lvl>
    <w:lvl w:ilvl="2">
      <w:start w:val="8"/>
      <w:numFmt w:val="decimalZero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7F6B757E"/>
    <w:multiLevelType w:val="hybridMultilevel"/>
    <w:tmpl w:val="A4DE7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F3"/>
    <w:rsid w:val="000026DC"/>
    <w:rsid w:val="00004D0C"/>
    <w:rsid w:val="00007431"/>
    <w:rsid w:val="00012C77"/>
    <w:rsid w:val="00012F0D"/>
    <w:rsid w:val="00023E0F"/>
    <w:rsid w:val="000246C2"/>
    <w:rsid w:val="00024CF0"/>
    <w:rsid w:val="000252F0"/>
    <w:rsid w:val="00032282"/>
    <w:rsid w:val="00034127"/>
    <w:rsid w:val="00034DF9"/>
    <w:rsid w:val="00043456"/>
    <w:rsid w:val="000468BF"/>
    <w:rsid w:val="00050FC7"/>
    <w:rsid w:val="0005198C"/>
    <w:rsid w:val="000602DF"/>
    <w:rsid w:val="00060F63"/>
    <w:rsid w:val="00067070"/>
    <w:rsid w:val="000737CB"/>
    <w:rsid w:val="00094743"/>
    <w:rsid w:val="0009690C"/>
    <w:rsid w:val="00096B7D"/>
    <w:rsid w:val="000A1B94"/>
    <w:rsid w:val="000A44E8"/>
    <w:rsid w:val="000C0C96"/>
    <w:rsid w:val="000C4927"/>
    <w:rsid w:val="000C4C02"/>
    <w:rsid w:val="000C5B3F"/>
    <w:rsid w:val="000D1287"/>
    <w:rsid w:val="000D2362"/>
    <w:rsid w:val="000D6396"/>
    <w:rsid w:val="000E4BFB"/>
    <w:rsid w:val="000E62AD"/>
    <w:rsid w:val="000E72C8"/>
    <w:rsid w:val="000F04E8"/>
    <w:rsid w:val="000F5345"/>
    <w:rsid w:val="0010090D"/>
    <w:rsid w:val="00101487"/>
    <w:rsid w:val="00104457"/>
    <w:rsid w:val="0010457F"/>
    <w:rsid w:val="0010538D"/>
    <w:rsid w:val="00107E75"/>
    <w:rsid w:val="00111CB4"/>
    <w:rsid w:val="001135DE"/>
    <w:rsid w:val="00116FE4"/>
    <w:rsid w:val="00123D7D"/>
    <w:rsid w:val="00151F85"/>
    <w:rsid w:val="00167CF7"/>
    <w:rsid w:val="00172ABD"/>
    <w:rsid w:val="00175A8F"/>
    <w:rsid w:val="00185F48"/>
    <w:rsid w:val="00186381"/>
    <w:rsid w:val="001913DB"/>
    <w:rsid w:val="00191534"/>
    <w:rsid w:val="00191BE8"/>
    <w:rsid w:val="00191ECA"/>
    <w:rsid w:val="001A4BBE"/>
    <w:rsid w:val="001B7EE1"/>
    <w:rsid w:val="001C1882"/>
    <w:rsid w:val="001D0DB3"/>
    <w:rsid w:val="001D22F1"/>
    <w:rsid w:val="001D43F1"/>
    <w:rsid w:val="001D7AE2"/>
    <w:rsid w:val="001E3A4C"/>
    <w:rsid w:val="001E4D68"/>
    <w:rsid w:val="001F01B9"/>
    <w:rsid w:val="001F174D"/>
    <w:rsid w:val="001F19CE"/>
    <w:rsid w:val="001F3465"/>
    <w:rsid w:val="001F3C19"/>
    <w:rsid w:val="001F6181"/>
    <w:rsid w:val="00200EA6"/>
    <w:rsid w:val="00204D86"/>
    <w:rsid w:val="00210069"/>
    <w:rsid w:val="0021159F"/>
    <w:rsid w:val="00215AF5"/>
    <w:rsid w:val="0022255F"/>
    <w:rsid w:val="002242AB"/>
    <w:rsid w:val="00233305"/>
    <w:rsid w:val="00234EB7"/>
    <w:rsid w:val="00236ED2"/>
    <w:rsid w:val="002376D2"/>
    <w:rsid w:val="0024119B"/>
    <w:rsid w:val="00244FDA"/>
    <w:rsid w:val="0025235F"/>
    <w:rsid w:val="002525C2"/>
    <w:rsid w:val="002556E4"/>
    <w:rsid w:val="00256DB9"/>
    <w:rsid w:val="00260BA5"/>
    <w:rsid w:val="00260CEB"/>
    <w:rsid w:val="00262696"/>
    <w:rsid w:val="0026699B"/>
    <w:rsid w:val="00267EC9"/>
    <w:rsid w:val="00280D88"/>
    <w:rsid w:val="0028683B"/>
    <w:rsid w:val="002927DF"/>
    <w:rsid w:val="00292F71"/>
    <w:rsid w:val="002A1DA6"/>
    <w:rsid w:val="002A4394"/>
    <w:rsid w:val="002B28DB"/>
    <w:rsid w:val="002B59AA"/>
    <w:rsid w:val="002C31B1"/>
    <w:rsid w:val="002C344D"/>
    <w:rsid w:val="002C4BCE"/>
    <w:rsid w:val="002C5351"/>
    <w:rsid w:val="002D3703"/>
    <w:rsid w:val="002E4E64"/>
    <w:rsid w:val="002F1A44"/>
    <w:rsid w:val="002F7940"/>
    <w:rsid w:val="0031582D"/>
    <w:rsid w:val="00317F86"/>
    <w:rsid w:val="00325052"/>
    <w:rsid w:val="00327D2C"/>
    <w:rsid w:val="00330E17"/>
    <w:rsid w:val="00334F96"/>
    <w:rsid w:val="0033609B"/>
    <w:rsid w:val="00336C47"/>
    <w:rsid w:val="003377B5"/>
    <w:rsid w:val="00340690"/>
    <w:rsid w:val="00347306"/>
    <w:rsid w:val="00360B6A"/>
    <w:rsid w:val="003625CC"/>
    <w:rsid w:val="003627BE"/>
    <w:rsid w:val="00371BF7"/>
    <w:rsid w:val="0038350D"/>
    <w:rsid w:val="0039185E"/>
    <w:rsid w:val="003968AF"/>
    <w:rsid w:val="003A0B41"/>
    <w:rsid w:val="003A2B2F"/>
    <w:rsid w:val="003A3F6F"/>
    <w:rsid w:val="003A63EE"/>
    <w:rsid w:val="003B10A6"/>
    <w:rsid w:val="003B4A4F"/>
    <w:rsid w:val="003C019F"/>
    <w:rsid w:val="003C122B"/>
    <w:rsid w:val="003C4719"/>
    <w:rsid w:val="003D26AB"/>
    <w:rsid w:val="003D7B71"/>
    <w:rsid w:val="003E668B"/>
    <w:rsid w:val="003F2C88"/>
    <w:rsid w:val="003F33DA"/>
    <w:rsid w:val="003F52B6"/>
    <w:rsid w:val="003F70A7"/>
    <w:rsid w:val="00401173"/>
    <w:rsid w:val="00405039"/>
    <w:rsid w:val="00411537"/>
    <w:rsid w:val="00413267"/>
    <w:rsid w:val="00420F51"/>
    <w:rsid w:val="00423AF1"/>
    <w:rsid w:val="0042577C"/>
    <w:rsid w:val="00434F02"/>
    <w:rsid w:val="00435271"/>
    <w:rsid w:val="00435A57"/>
    <w:rsid w:val="0044326F"/>
    <w:rsid w:val="00443AA6"/>
    <w:rsid w:val="00444D3F"/>
    <w:rsid w:val="00446BC2"/>
    <w:rsid w:val="00450887"/>
    <w:rsid w:val="00452F25"/>
    <w:rsid w:val="00453271"/>
    <w:rsid w:val="004546FF"/>
    <w:rsid w:val="00457C0E"/>
    <w:rsid w:val="004658DE"/>
    <w:rsid w:val="00467401"/>
    <w:rsid w:val="00467E31"/>
    <w:rsid w:val="004737B4"/>
    <w:rsid w:val="004762CA"/>
    <w:rsid w:val="00480D7D"/>
    <w:rsid w:val="004851DC"/>
    <w:rsid w:val="00487335"/>
    <w:rsid w:val="004911A7"/>
    <w:rsid w:val="00491272"/>
    <w:rsid w:val="00491C6A"/>
    <w:rsid w:val="004A2392"/>
    <w:rsid w:val="004A53AF"/>
    <w:rsid w:val="004B22C1"/>
    <w:rsid w:val="004B23A4"/>
    <w:rsid w:val="004B623E"/>
    <w:rsid w:val="004B7D31"/>
    <w:rsid w:val="004C1520"/>
    <w:rsid w:val="004C4840"/>
    <w:rsid w:val="004C69D4"/>
    <w:rsid w:val="004D5392"/>
    <w:rsid w:val="004D7933"/>
    <w:rsid w:val="004E2EDC"/>
    <w:rsid w:val="004E4261"/>
    <w:rsid w:val="004F0BF3"/>
    <w:rsid w:val="004F2A28"/>
    <w:rsid w:val="004F3BD3"/>
    <w:rsid w:val="00503DC2"/>
    <w:rsid w:val="00505B74"/>
    <w:rsid w:val="00507ACC"/>
    <w:rsid w:val="00514292"/>
    <w:rsid w:val="00527A5E"/>
    <w:rsid w:val="005349F6"/>
    <w:rsid w:val="00540D1D"/>
    <w:rsid w:val="00546DF1"/>
    <w:rsid w:val="005515AC"/>
    <w:rsid w:val="005540BE"/>
    <w:rsid w:val="00570B57"/>
    <w:rsid w:val="0057267C"/>
    <w:rsid w:val="005766A5"/>
    <w:rsid w:val="00577F2F"/>
    <w:rsid w:val="005815BC"/>
    <w:rsid w:val="00581F6F"/>
    <w:rsid w:val="005823F3"/>
    <w:rsid w:val="0058331C"/>
    <w:rsid w:val="005A338D"/>
    <w:rsid w:val="005B3CE9"/>
    <w:rsid w:val="005B589B"/>
    <w:rsid w:val="005B7F88"/>
    <w:rsid w:val="005C1E57"/>
    <w:rsid w:val="005C215A"/>
    <w:rsid w:val="005C21ED"/>
    <w:rsid w:val="005C4D13"/>
    <w:rsid w:val="005C6649"/>
    <w:rsid w:val="005D77A2"/>
    <w:rsid w:val="005D7DC4"/>
    <w:rsid w:val="005E12DE"/>
    <w:rsid w:val="005E4859"/>
    <w:rsid w:val="005E5998"/>
    <w:rsid w:val="005E624E"/>
    <w:rsid w:val="006001AF"/>
    <w:rsid w:val="00603907"/>
    <w:rsid w:val="0060740A"/>
    <w:rsid w:val="0060769D"/>
    <w:rsid w:val="00610BC6"/>
    <w:rsid w:val="00612E9B"/>
    <w:rsid w:val="0061648D"/>
    <w:rsid w:val="00617F57"/>
    <w:rsid w:val="00621670"/>
    <w:rsid w:val="00624F27"/>
    <w:rsid w:val="006325CD"/>
    <w:rsid w:val="00632DB4"/>
    <w:rsid w:val="00632E30"/>
    <w:rsid w:val="00633A8A"/>
    <w:rsid w:val="00640692"/>
    <w:rsid w:val="00643678"/>
    <w:rsid w:val="00646D5B"/>
    <w:rsid w:val="00650980"/>
    <w:rsid w:val="00652C04"/>
    <w:rsid w:val="006544BD"/>
    <w:rsid w:val="0065463E"/>
    <w:rsid w:val="00657F46"/>
    <w:rsid w:val="00665B23"/>
    <w:rsid w:val="00666FC9"/>
    <w:rsid w:val="00671B11"/>
    <w:rsid w:val="00673C1A"/>
    <w:rsid w:val="00673C6E"/>
    <w:rsid w:val="006768A5"/>
    <w:rsid w:val="00692A00"/>
    <w:rsid w:val="00695AFD"/>
    <w:rsid w:val="006972A4"/>
    <w:rsid w:val="006A5DB6"/>
    <w:rsid w:val="006B3EE5"/>
    <w:rsid w:val="006B70C6"/>
    <w:rsid w:val="006B741C"/>
    <w:rsid w:val="006C5D5A"/>
    <w:rsid w:val="006C6620"/>
    <w:rsid w:val="006D07E0"/>
    <w:rsid w:val="006D0ADB"/>
    <w:rsid w:val="006D49AA"/>
    <w:rsid w:val="006D6CFF"/>
    <w:rsid w:val="006E1ED4"/>
    <w:rsid w:val="006E2F7D"/>
    <w:rsid w:val="006E57E7"/>
    <w:rsid w:val="006E73FE"/>
    <w:rsid w:val="006F23EA"/>
    <w:rsid w:val="006F2AB4"/>
    <w:rsid w:val="006F689F"/>
    <w:rsid w:val="006F6C6E"/>
    <w:rsid w:val="00702E4B"/>
    <w:rsid w:val="00705E2D"/>
    <w:rsid w:val="007168DC"/>
    <w:rsid w:val="007273A6"/>
    <w:rsid w:val="00727947"/>
    <w:rsid w:val="00736BB2"/>
    <w:rsid w:val="00740B3B"/>
    <w:rsid w:val="00745A52"/>
    <w:rsid w:val="00746844"/>
    <w:rsid w:val="00750DFB"/>
    <w:rsid w:val="0075225F"/>
    <w:rsid w:val="00752331"/>
    <w:rsid w:val="007558C9"/>
    <w:rsid w:val="00757B7B"/>
    <w:rsid w:val="0076206A"/>
    <w:rsid w:val="00767021"/>
    <w:rsid w:val="007759BD"/>
    <w:rsid w:val="00781D13"/>
    <w:rsid w:val="007834B4"/>
    <w:rsid w:val="007860A7"/>
    <w:rsid w:val="007867B0"/>
    <w:rsid w:val="007A4094"/>
    <w:rsid w:val="007A4EEC"/>
    <w:rsid w:val="007A604C"/>
    <w:rsid w:val="007B5368"/>
    <w:rsid w:val="007B7274"/>
    <w:rsid w:val="007C226E"/>
    <w:rsid w:val="007C233E"/>
    <w:rsid w:val="007C6164"/>
    <w:rsid w:val="007D0C2F"/>
    <w:rsid w:val="007D2433"/>
    <w:rsid w:val="007D4456"/>
    <w:rsid w:val="007D632D"/>
    <w:rsid w:val="007E090D"/>
    <w:rsid w:val="007E23DB"/>
    <w:rsid w:val="007E7C6D"/>
    <w:rsid w:val="007F10A2"/>
    <w:rsid w:val="007F539E"/>
    <w:rsid w:val="007F5A43"/>
    <w:rsid w:val="008048DD"/>
    <w:rsid w:val="00806D17"/>
    <w:rsid w:val="008074D7"/>
    <w:rsid w:val="0081166B"/>
    <w:rsid w:val="0081260E"/>
    <w:rsid w:val="00837512"/>
    <w:rsid w:val="008375F3"/>
    <w:rsid w:val="008505A0"/>
    <w:rsid w:val="00851C2C"/>
    <w:rsid w:val="008542F6"/>
    <w:rsid w:val="008546E6"/>
    <w:rsid w:val="008610B2"/>
    <w:rsid w:val="00861DAD"/>
    <w:rsid w:val="008630A5"/>
    <w:rsid w:val="0086558B"/>
    <w:rsid w:val="00867E56"/>
    <w:rsid w:val="008721C8"/>
    <w:rsid w:val="00874DE1"/>
    <w:rsid w:val="0088618B"/>
    <w:rsid w:val="00886B17"/>
    <w:rsid w:val="0089548E"/>
    <w:rsid w:val="008A4431"/>
    <w:rsid w:val="008A45D2"/>
    <w:rsid w:val="008B3F31"/>
    <w:rsid w:val="008B652F"/>
    <w:rsid w:val="008B6D9D"/>
    <w:rsid w:val="008C1604"/>
    <w:rsid w:val="008C426A"/>
    <w:rsid w:val="008C72E4"/>
    <w:rsid w:val="008D4BD4"/>
    <w:rsid w:val="008D6563"/>
    <w:rsid w:val="008E0300"/>
    <w:rsid w:val="008E1D49"/>
    <w:rsid w:val="008E448C"/>
    <w:rsid w:val="008E7F3D"/>
    <w:rsid w:val="008F7FC8"/>
    <w:rsid w:val="00900A0F"/>
    <w:rsid w:val="0090109F"/>
    <w:rsid w:val="0090553A"/>
    <w:rsid w:val="00912B90"/>
    <w:rsid w:val="00915402"/>
    <w:rsid w:val="0091628A"/>
    <w:rsid w:val="00932436"/>
    <w:rsid w:val="00936141"/>
    <w:rsid w:val="00937A16"/>
    <w:rsid w:val="009419BC"/>
    <w:rsid w:val="009468E6"/>
    <w:rsid w:val="00953C69"/>
    <w:rsid w:val="009638F9"/>
    <w:rsid w:val="009708B3"/>
    <w:rsid w:val="00971157"/>
    <w:rsid w:val="00976649"/>
    <w:rsid w:val="00980278"/>
    <w:rsid w:val="0098560E"/>
    <w:rsid w:val="00992EC8"/>
    <w:rsid w:val="00994EA5"/>
    <w:rsid w:val="00995B27"/>
    <w:rsid w:val="009A34E5"/>
    <w:rsid w:val="009A662F"/>
    <w:rsid w:val="009B0569"/>
    <w:rsid w:val="009C2CAF"/>
    <w:rsid w:val="009C5C70"/>
    <w:rsid w:val="009C7F86"/>
    <w:rsid w:val="009D462F"/>
    <w:rsid w:val="00A07EC0"/>
    <w:rsid w:val="00A141E7"/>
    <w:rsid w:val="00A241B8"/>
    <w:rsid w:val="00A2774B"/>
    <w:rsid w:val="00A31241"/>
    <w:rsid w:val="00A4424E"/>
    <w:rsid w:val="00A44420"/>
    <w:rsid w:val="00A479B7"/>
    <w:rsid w:val="00A539A2"/>
    <w:rsid w:val="00A53C08"/>
    <w:rsid w:val="00A54F6C"/>
    <w:rsid w:val="00A649A9"/>
    <w:rsid w:val="00A6761D"/>
    <w:rsid w:val="00A71167"/>
    <w:rsid w:val="00A717FA"/>
    <w:rsid w:val="00A81994"/>
    <w:rsid w:val="00A83650"/>
    <w:rsid w:val="00A86F32"/>
    <w:rsid w:val="00AB22A1"/>
    <w:rsid w:val="00AB3F78"/>
    <w:rsid w:val="00AC1C24"/>
    <w:rsid w:val="00AC3FAF"/>
    <w:rsid w:val="00AC63AE"/>
    <w:rsid w:val="00AD654E"/>
    <w:rsid w:val="00AE3C7D"/>
    <w:rsid w:val="00AE5C8F"/>
    <w:rsid w:val="00AE76BC"/>
    <w:rsid w:val="00AE76E8"/>
    <w:rsid w:val="00AF36C8"/>
    <w:rsid w:val="00AF3D66"/>
    <w:rsid w:val="00AF7215"/>
    <w:rsid w:val="00B029DF"/>
    <w:rsid w:val="00B0752B"/>
    <w:rsid w:val="00B16849"/>
    <w:rsid w:val="00B16B7C"/>
    <w:rsid w:val="00B26C29"/>
    <w:rsid w:val="00B31FE3"/>
    <w:rsid w:val="00B345F6"/>
    <w:rsid w:val="00B35644"/>
    <w:rsid w:val="00B4764E"/>
    <w:rsid w:val="00B67824"/>
    <w:rsid w:val="00B8168A"/>
    <w:rsid w:val="00B82730"/>
    <w:rsid w:val="00B84115"/>
    <w:rsid w:val="00B97D0E"/>
    <w:rsid w:val="00BA12F1"/>
    <w:rsid w:val="00BC0BCB"/>
    <w:rsid w:val="00BC15C0"/>
    <w:rsid w:val="00BC648E"/>
    <w:rsid w:val="00BC7C27"/>
    <w:rsid w:val="00BD59F2"/>
    <w:rsid w:val="00BE5FF0"/>
    <w:rsid w:val="00BE73C9"/>
    <w:rsid w:val="00BF34C8"/>
    <w:rsid w:val="00BF61D3"/>
    <w:rsid w:val="00BF7E40"/>
    <w:rsid w:val="00C004E6"/>
    <w:rsid w:val="00C02E85"/>
    <w:rsid w:val="00C125BB"/>
    <w:rsid w:val="00C2092B"/>
    <w:rsid w:val="00C259F3"/>
    <w:rsid w:val="00C306CB"/>
    <w:rsid w:val="00C31E1D"/>
    <w:rsid w:val="00C330C6"/>
    <w:rsid w:val="00C35FC9"/>
    <w:rsid w:val="00C41AB1"/>
    <w:rsid w:val="00C424CC"/>
    <w:rsid w:val="00C42563"/>
    <w:rsid w:val="00C46F6D"/>
    <w:rsid w:val="00C47A85"/>
    <w:rsid w:val="00C5240A"/>
    <w:rsid w:val="00C562D0"/>
    <w:rsid w:val="00C6072E"/>
    <w:rsid w:val="00C62074"/>
    <w:rsid w:val="00C70137"/>
    <w:rsid w:val="00C74CD8"/>
    <w:rsid w:val="00C81008"/>
    <w:rsid w:val="00C8484B"/>
    <w:rsid w:val="00C91E0D"/>
    <w:rsid w:val="00C92679"/>
    <w:rsid w:val="00C93722"/>
    <w:rsid w:val="00C94D2D"/>
    <w:rsid w:val="00C97A37"/>
    <w:rsid w:val="00CB58E7"/>
    <w:rsid w:val="00CC0C41"/>
    <w:rsid w:val="00CC1907"/>
    <w:rsid w:val="00CC28D9"/>
    <w:rsid w:val="00CD125E"/>
    <w:rsid w:val="00CD49CD"/>
    <w:rsid w:val="00CD6E32"/>
    <w:rsid w:val="00CF4E45"/>
    <w:rsid w:val="00CF50ED"/>
    <w:rsid w:val="00D03263"/>
    <w:rsid w:val="00D05C2B"/>
    <w:rsid w:val="00D134D2"/>
    <w:rsid w:val="00D13BE9"/>
    <w:rsid w:val="00D151A3"/>
    <w:rsid w:val="00D15957"/>
    <w:rsid w:val="00D16A20"/>
    <w:rsid w:val="00D17167"/>
    <w:rsid w:val="00D17E6D"/>
    <w:rsid w:val="00D22239"/>
    <w:rsid w:val="00D254C5"/>
    <w:rsid w:val="00D257D9"/>
    <w:rsid w:val="00D26129"/>
    <w:rsid w:val="00D3432B"/>
    <w:rsid w:val="00D366B1"/>
    <w:rsid w:val="00D55772"/>
    <w:rsid w:val="00D702A6"/>
    <w:rsid w:val="00D7061F"/>
    <w:rsid w:val="00D73BDC"/>
    <w:rsid w:val="00D873CA"/>
    <w:rsid w:val="00D95BD0"/>
    <w:rsid w:val="00DA1A0B"/>
    <w:rsid w:val="00DA5286"/>
    <w:rsid w:val="00DA6C4D"/>
    <w:rsid w:val="00DA7436"/>
    <w:rsid w:val="00DA7C11"/>
    <w:rsid w:val="00DB36DC"/>
    <w:rsid w:val="00DC066D"/>
    <w:rsid w:val="00DC0952"/>
    <w:rsid w:val="00DC133C"/>
    <w:rsid w:val="00DC35A2"/>
    <w:rsid w:val="00DC3B0C"/>
    <w:rsid w:val="00DC639F"/>
    <w:rsid w:val="00DD1971"/>
    <w:rsid w:val="00DD1F7D"/>
    <w:rsid w:val="00DD2738"/>
    <w:rsid w:val="00DD3B49"/>
    <w:rsid w:val="00DD41C9"/>
    <w:rsid w:val="00DD551C"/>
    <w:rsid w:val="00DE0EAF"/>
    <w:rsid w:val="00DE7A82"/>
    <w:rsid w:val="00DF342C"/>
    <w:rsid w:val="00DF5E54"/>
    <w:rsid w:val="00DF6A15"/>
    <w:rsid w:val="00E0718F"/>
    <w:rsid w:val="00E13B1A"/>
    <w:rsid w:val="00E15954"/>
    <w:rsid w:val="00E20711"/>
    <w:rsid w:val="00E23912"/>
    <w:rsid w:val="00E2582F"/>
    <w:rsid w:val="00E268D4"/>
    <w:rsid w:val="00E31D4D"/>
    <w:rsid w:val="00E320BA"/>
    <w:rsid w:val="00E34BF9"/>
    <w:rsid w:val="00E36AF8"/>
    <w:rsid w:val="00E37175"/>
    <w:rsid w:val="00E3736F"/>
    <w:rsid w:val="00E43FAC"/>
    <w:rsid w:val="00E4790D"/>
    <w:rsid w:val="00E50D59"/>
    <w:rsid w:val="00E5130D"/>
    <w:rsid w:val="00E52783"/>
    <w:rsid w:val="00E776BD"/>
    <w:rsid w:val="00E826B5"/>
    <w:rsid w:val="00E94BE1"/>
    <w:rsid w:val="00EA48C8"/>
    <w:rsid w:val="00EA5C8A"/>
    <w:rsid w:val="00EB12C7"/>
    <w:rsid w:val="00EB14B8"/>
    <w:rsid w:val="00EB7CEC"/>
    <w:rsid w:val="00EC16B9"/>
    <w:rsid w:val="00EC3B67"/>
    <w:rsid w:val="00EC498A"/>
    <w:rsid w:val="00ED1C90"/>
    <w:rsid w:val="00ED666C"/>
    <w:rsid w:val="00ED77C5"/>
    <w:rsid w:val="00EE19BA"/>
    <w:rsid w:val="00EE7AD6"/>
    <w:rsid w:val="00EF3104"/>
    <w:rsid w:val="00EF3FE3"/>
    <w:rsid w:val="00EF7F4A"/>
    <w:rsid w:val="00F00BFB"/>
    <w:rsid w:val="00F01C15"/>
    <w:rsid w:val="00F024F3"/>
    <w:rsid w:val="00F04B4B"/>
    <w:rsid w:val="00F06EA4"/>
    <w:rsid w:val="00F10E16"/>
    <w:rsid w:val="00F11047"/>
    <w:rsid w:val="00F16617"/>
    <w:rsid w:val="00F22A8D"/>
    <w:rsid w:val="00F24E78"/>
    <w:rsid w:val="00F3169B"/>
    <w:rsid w:val="00F3409E"/>
    <w:rsid w:val="00F347BB"/>
    <w:rsid w:val="00F408D9"/>
    <w:rsid w:val="00F51D05"/>
    <w:rsid w:val="00F54895"/>
    <w:rsid w:val="00F555EC"/>
    <w:rsid w:val="00F57801"/>
    <w:rsid w:val="00F6751C"/>
    <w:rsid w:val="00F75F6C"/>
    <w:rsid w:val="00FB3EE6"/>
    <w:rsid w:val="00FB6FA2"/>
    <w:rsid w:val="00FC0DDB"/>
    <w:rsid w:val="00FC20D0"/>
    <w:rsid w:val="00FC223B"/>
    <w:rsid w:val="00FD4A18"/>
    <w:rsid w:val="00FE161A"/>
    <w:rsid w:val="00FE6726"/>
    <w:rsid w:val="00FE768C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>
      <o:colormru v:ext="edit" colors="#060"/>
    </o:shapedefaults>
    <o:shapelayout v:ext="edit">
      <o:idmap v:ext="edit" data="1"/>
    </o:shapelayout>
  </w:shapeDefaults>
  <w:decimalSymbol w:val="."/>
  <w:listSeparator w:val=","/>
  <w14:docId w14:val="3A85A46B"/>
  <w15:docId w15:val="{11252FB9-EC06-4650-A2C4-C6F1E143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B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5BD0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81260E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9468E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47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7A85"/>
    <w:rPr>
      <w:rFonts w:ascii="Segoe UI" w:hAnsi="Segoe UI" w:cs="Segoe UI"/>
      <w:sz w:val="18"/>
      <w:szCs w:val="18"/>
      <w:lang w:val="en-GB"/>
    </w:rPr>
  </w:style>
  <w:style w:type="character" w:customStyle="1" w:styleId="apple-converted-space">
    <w:name w:val="apple-converted-space"/>
    <w:basedOn w:val="DefaultParagraphFont"/>
    <w:rsid w:val="006544BD"/>
  </w:style>
  <w:style w:type="table" w:styleId="TableGrid">
    <w:name w:val="Table Grid"/>
    <w:basedOn w:val="TableNormal"/>
    <w:uiPriority w:val="39"/>
    <w:rsid w:val="00B345F6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Documents\Letterhead%20%20Blank%20pag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3DDE3405B8245AA5C725B7BDD62A7" ma:contentTypeVersion="10" ma:contentTypeDescription="Create a new document." ma:contentTypeScope="" ma:versionID="d95640aa7298fd07b6394c475dfe87af">
  <xsd:schema xmlns:xsd="http://www.w3.org/2001/XMLSchema" xmlns:xs="http://www.w3.org/2001/XMLSchema" xmlns:p="http://schemas.microsoft.com/office/2006/metadata/properties" xmlns:ns3="77bd0fe9-7a0d-488f-9c4f-b962239fed85" targetNamespace="http://schemas.microsoft.com/office/2006/metadata/properties" ma:root="true" ma:fieldsID="a33a9346b148df7613a21285040e8c26" ns3:_="">
    <xsd:import namespace="77bd0fe9-7a0d-488f-9c4f-b962239fed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d0fe9-7a0d-488f-9c4f-b962239fe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5D81B-3869-4ED3-A902-4D045F855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2BD529-B980-42C0-8827-A3C820D1B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ABE7A-9B89-4F54-87C9-FE795734BD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44537A-79F0-460F-A662-C7CE61D3D2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d0fe9-7a0d-488f-9c4f-b962239fe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 Blank page 1</Template>
  <TotalTime>1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Allenbuild North East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Epworth Town Council - Clerk</cp:lastModifiedBy>
  <cp:revision>2</cp:revision>
  <cp:lastPrinted>2020-01-16T13:25:00Z</cp:lastPrinted>
  <dcterms:created xsi:type="dcterms:W3CDTF">2020-11-17T09:28:00Z</dcterms:created>
  <dcterms:modified xsi:type="dcterms:W3CDTF">2020-11-17T09:28:00Z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0x0101003C53DDE3405B8245AA5C725B7BDD62A7</vt:lpwstr>
  </property>
</Properties>
</file>